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F53" w:rsidRPr="00457A28" w:rsidRDefault="00802F53" w:rsidP="00FD21DD">
      <w:pPr>
        <w:tabs>
          <w:tab w:val="left" w:pos="570"/>
          <w:tab w:val="center" w:pos="6647"/>
        </w:tabs>
        <w:ind w:left="-993"/>
        <w:jc w:val="center"/>
        <w:rPr>
          <w:rFonts w:asciiTheme="minorHAnsi" w:hAnsiTheme="minorHAnsi" w:cs="Arial"/>
          <w:sz w:val="40"/>
          <w:szCs w:val="40"/>
        </w:rPr>
      </w:pPr>
      <w:bookmarkStart w:id="0" w:name="_GoBack"/>
      <w:bookmarkEnd w:id="0"/>
      <w:r w:rsidRPr="00457A28">
        <w:rPr>
          <w:rFonts w:asciiTheme="minorHAnsi" w:hAnsiTheme="minorHAnsi" w:cs="Arial"/>
          <w:sz w:val="40"/>
          <w:szCs w:val="40"/>
        </w:rPr>
        <w:t>Handlingsplan - ta tid till förtroendeuppdraget</w:t>
      </w:r>
    </w:p>
    <w:p w:rsidR="00802F53" w:rsidRPr="00457A28" w:rsidRDefault="00802F53" w:rsidP="00802F53">
      <w:pPr>
        <w:ind w:left="-993"/>
        <w:jc w:val="center"/>
        <w:rPr>
          <w:rFonts w:ascii="Arial" w:hAnsi="Arial" w:cs="Arial"/>
          <w:b/>
          <w:sz w:val="8"/>
          <w:szCs w:val="8"/>
        </w:rPr>
      </w:pPr>
    </w:p>
    <w:tbl>
      <w:tblPr>
        <w:tblpPr w:leftFromText="141" w:rightFromText="141" w:vertAnchor="text" w:horzAnchor="page" w:tblpX="88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0"/>
      </w:tblGrid>
      <w:tr w:rsidR="00802F53" w:rsidRPr="00833CCB" w:rsidTr="00802F53">
        <w:trPr>
          <w:trHeight w:val="562"/>
        </w:trPr>
        <w:tc>
          <w:tcPr>
            <w:tcW w:w="7070" w:type="dxa"/>
            <w:shd w:val="clear" w:color="auto" w:fill="D9D9D9" w:themeFill="background1" w:themeFillShade="D9"/>
          </w:tcPr>
          <w:p w:rsidR="00802F53" w:rsidRPr="00802F53" w:rsidRDefault="00802F53" w:rsidP="00802F53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802F53" w:rsidRPr="00990EED" w:rsidRDefault="00802F53" w:rsidP="00802F53">
            <w:pPr>
              <w:rPr>
                <w:rFonts w:ascii="ITC Franklin Gothic Std Book" w:hAnsi="ITC Franklin Gothic Std Book"/>
                <w:b/>
              </w:rPr>
            </w:pPr>
            <w:r w:rsidRPr="00802F53">
              <w:rPr>
                <w:rFonts w:asciiTheme="minorHAnsi" w:hAnsiTheme="minorHAnsi" w:cs="Arial"/>
                <w:b/>
              </w:rPr>
              <w:t>Vad behöver jag förändra – mina egna förslag:</w:t>
            </w:r>
          </w:p>
        </w:tc>
      </w:tr>
      <w:tr w:rsidR="00802F53" w:rsidRPr="00833CCB" w:rsidTr="00802F53">
        <w:trPr>
          <w:trHeight w:val="535"/>
        </w:trPr>
        <w:tc>
          <w:tcPr>
            <w:tcW w:w="7070" w:type="dxa"/>
          </w:tcPr>
          <w:p w:rsidR="00802F53" w:rsidRPr="00802F53" w:rsidRDefault="00802F53" w:rsidP="00802F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2F53" w:rsidRPr="00802F53" w:rsidRDefault="00802F53" w:rsidP="00802F53">
            <w:pPr>
              <w:rPr>
                <w:rFonts w:asciiTheme="minorHAnsi" w:hAnsiTheme="minorHAnsi" w:cs="Arial"/>
                <w:b/>
              </w:rPr>
            </w:pPr>
            <w:r w:rsidRPr="00802F53">
              <w:rPr>
                <w:rFonts w:asciiTheme="minorHAnsi" w:hAnsiTheme="minorHAnsi" w:cs="Arial"/>
                <w:b/>
              </w:rPr>
              <w:t xml:space="preserve">Jag ska tala med min chef om uppdraget senast </w:t>
            </w:r>
            <w:proofErr w:type="gramStart"/>
            <w:r w:rsidRPr="00802F53">
              <w:rPr>
                <w:rFonts w:asciiTheme="minorHAnsi" w:hAnsiTheme="minorHAnsi" w:cs="Arial"/>
                <w:b/>
              </w:rPr>
              <w:t>den:…</w:t>
            </w:r>
            <w:proofErr w:type="gramEnd"/>
            <w:r w:rsidRPr="00802F53">
              <w:rPr>
                <w:rFonts w:asciiTheme="minorHAnsi" w:hAnsiTheme="minorHAnsi" w:cs="Arial"/>
                <w:b/>
              </w:rPr>
              <w:t>…………...</w:t>
            </w:r>
          </w:p>
        </w:tc>
      </w:tr>
      <w:tr w:rsidR="00802F53" w:rsidRPr="00833CCB" w:rsidTr="00802F53">
        <w:trPr>
          <w:trHeight w:val="1408"/>
        </w:trPr>
        <w:tc>
          <w:tcPr>
            <w:tcW w:w="7070" w:type="dxa"/>
          </w:tcPr>
          <w:p w:rsidR="00802F53" w:rsidRPr="00833CCB" w:rsidRDefault="00802F53" w:rsidP="00802F53">
            <w:r>
              <w:t xml:space="preserve">1. </w:t>
            </w:r>
            <w:r w:rsidRPr="00833CCB">
              <w:t xml:space="preserve">Vilka arbetsuppgifter kan </w:t>
            </w:r>
            <w:r>
              <w:t>minskas/</w:t>
            </w:r>
            <w:r w:rsidRPr="00833CCB">
              <w:t xml:space="preserve">lyftas bort? </w:t>
            </w:r>
            <w:r>
              <w:t>Mina förslag för att lösa detta</w:t>
            </w:r>
            <w:r w:rsidRPr="00833CCB">
              <w:t xml:space="preserve">? </w:t>
            </w:r>
            <w:r>
              <w:t>(</w:t>
            </w:r>
            <w:r w:rsidRPr="00833CCB">
              <w:t>Omfördelning, vikari</w:t>
            </w:r>
            <w:r>
              <w:t>e, annat)</w:t>
            </w:r>
          </w:p>
        </w:tc>
      </w:tr>
      <w:tr w:rsidR="00802F53" w:rsidRPr="00833CCB" w:rsidTr="00802F53">
        <w:trPr>
          <w:trHeight w:val="1398"/>
        </w:trPr>
        <w:tc>
          <w:tcPr>
            <w:tcW w:w="7070" w:type="dxa"/>
          </w:tcPr>
          <w:p w:rsidR="00802F53" w:rsidRPr="00833CCB" w:rsidRDefault="00802F53" w:rsidP="00802F53">
            <w:r>
              <w:t>2. Ska jag avsätta specifik tid varje vecka för det fackliga arbetet eller göra arbetet när det behövs? Har jag kommit överens med min chef?</w:t>
            </w:r>
          </w:p>
        </w:tc>
      </w:tr>
      <w:tr w:rsidR="00802F53" w:rsidRPr="00833CCB" w:rsidTr="00802F53">
        <w:trPr>
          <w:trHeight w:val="1191"/>
        </w:trPr>
        <w:tc>
          <w:tcPr>
            <w:tcW w:w="7070" w:type="dxa"/>
          </w:tcPr>
          <w:p w:rsidR="00802F53" w:rsidRPr="00833CCB" w:rsidRDefault="00802F53" w:rsidP="00802F53">
            <w:r>
              <w:t xml:space="preserve">3. Hur bedömer jag att detta ska påverka </w:t>
            </w:r>
            <w:r w:rsidRPr="00833CCB">
              <w:t xml:space="preserve">mina </w:t>
            </w:r>
            <w:r>
              <w:t xml:space="preserve">prestations/individuella </w:t>
            </w:r>
            <w:r w:rsidRPr="00833CCB">
              <w:t>mål?</w:t>
            </w:r>
            <w:r>
              <w:t xml:space="preserve"> Hur föreslår jag att målen minskas/anpassas?</w:t>
            </w:r>
          </w:p>
        </w:tc>
      </w:tr>
      <w:tr w:rsidR="00802F53" w:rsidRPr="00833CCB" w:rsidTr="00802F53">
        <w:trPr>
          <w:trHeight w:val="737"/>
        </w:trPr>
        <w:tc>
          <w:tcPr>
            <w:tcW w:w="7070" w:type="dxa"/>
          </w:tcPr>
          <w:p w:rsidR="00802F53" w:rsidRDefault="00802F53" w:rsidP="00802F53">
            <w:r>
              <w:t xml:space="preserve">4. Annat vi ska </w:t>
            </w:r>
            <w:r w:rsidRPr="00833CCB">
              <w:t>prata om:</w:t>
            </w:r>
          </w:p>
          <w:p w:rsidR="00802F53" w:rsidRDefault="00802F53" w:rsidP="00802F53"/>
          <w:p w:rsidR="00802F53" w:rsidRDefault="00802F53" w:rsidP="00802F53"/>
          <w:p w:rsidR="00802F53" w:rsidRPr="00833CCB" w:rsidRDefault="00802F53" w:rsidP="00802F53"/>
        </w:tc>
      </w:tr>
      <w:tr w:rsidR="00802F53" w:rsidRPr="00833CCB" w:rsidTr="00802F53">
        <w:tc>
          <w:tcPr>
            <w:tcW w:w="7070" w:type="dxa"/>
          </w:tcPr>
          <w:p w:rsidR="00802F53" w:rsidRPr="00802F53" w:rsidRDefault="00802F53" w:rsidP="00802F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02F53" w:rsidRPr="00802F53" w:rsidRDefault="00802F53" w:rsidP="00802F53">
            <w:pPr>
              <w:rPr>
                <w:rFonts w:asciiTheme="minorHAnsi" w:hAnsiTheme="minorHAnsi" w:cs="Arial"/>
                <w:b/>
              </w:rPr>
            </w:pPr>
            <w:r w:rsidRPr="00802F53">
              <w:rPr>
                <w:rFonts w:asciiTheme="minorHAnsi" w:hAnsiTheme="minorHAnsi" w:cs="Arial"/>
                <w:b/>
              </w:rPr>
              <w:t xml:space="preserve">Jag ska tala med styrelseordförande senast </w:t>
            </w:r>
            <w:proofErr w:type="gramStart"/>
            <w:r w:rsidRPr="00802F53">
              <w:rPr>
                <w:rFonts w:asciiTheme="minorHAnsi" w:hAnsiTheme="minorHAnsi" w:cs="Arial"/>
                <w:b/>
              </w:rPr>
              <w:t>den:…</w:t>
            </w:r>
            <w:proofErr w:type="gramEnd"/>
            <w:r w:rsidRPr="00802F53">
              <w:rPr>
                <w:rFonts w:asciiTheme="minorHAnsi" w:hAnsiTheme="minorHAnsi" w:cs="Arial"/>
                <w:b/>
              </w:rPr>
              <w:t>……………...…</w:t>
            </w:r>
          </w:p>
        </w:tc>
      </w:tr>
      <w:tr w:rsidR="00802F53" w:rsidRPr="00833CCB" w:rsidTr="00802F53">
        <w:trPr>
          <w:trHeight w:val="538"/>
        </w:trPr>
        <w:tc>
          <w:tcPr>
            <w:tcW w:w="7070" w:type="dxa"/>
          </w:tcPr>
          <w:p w:rsidR="00802F53" w:rsidRDefault="00802F53" w:rsidP="00802F53">
            <w:r>
              <w:t xml:space="preserve">1. Boka in tid för introduktion i uppdraget. </w:t>
            </w:r>
          </w:p>
          <w:p w:rsidR="00802F53" w:rsidRPr="00833CCB" w:rsidRDefault="00802F53" w:rsidP="00802F53"/>
        </w:tc>
      </w:tr>
      <w:tr w:rsidR="00802F53" w:rsidRPr="00833CCB" w:rsidTr="00802F53">
        <w:trPr>
          <w:trHeight w:val="1297"/>
        </w:trPr>
        <w:tc>
          <w:tcPr>
            <w:tcW w:w="7070" w:type="dxa"/>
          </w:tcPr>
          <w:p w:rsidR="00802F53" w:rsidRDefault="00802F53" w:rsidP="00802F53">
            <w:r>
              <w:t xml:space="preserve">2. Annat vi </w:t>
            </w:r>
            <w:r w:rsidRPr="00833CCB">
              <w:t>ska prata om:</w:t>
            </w:r>
          </w:p>
          <w:p w:rsidR="00802F53" w:rsidRDefault="00802F53" w:rsidP="00802F53"/>
        </w:tc>
      </w:tr>
    </w:tbl>
    <w:tbl>
      <w:tblPr>
        <w:tblpPr w:leftFromText="141" w:rightFromText="141" w:vertAnchor="text" w:tblpX="4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417"/>
      </w:tblGrid>
      <w:tr w:rsidR="00802F53" w:rsidRPr="00034FB6" w:rsidTr="00802F53">
        <w:trPr>
          <w:trHeight w:val="562"/>
        </w:trPr>
        <w:tc>
          <w:tcPr>
            <w:tcW w:w="5495" w:type="dxa"/>
            <w:shd w:val="clear" w:color="auto" w:fill="D9D9D9" w:themeFill="background1" w:themeFillShade="D9"/>
          </w:tcPr>
          <w:p w:rsidR="00802F53" w:rsidRPr="00802F53" w:rsidRDefault="00802F53" w:rsidP="00802F53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802F53" w:rsidRPr="00802F53" w:rsidRDefault="00802F53" w:rsidP="00802F53">
            <w:pPr>
              <w:rPr>
                <w:rFonts w:asciiTheme="minorHAnsi" w:hAnsiTheme="minorHAnsi" w:cs="Arial"/>
                <w:b/>
              </w:rPr>
            </w:pPr>
            <w:r w:rsidRPr="00802F53">
              <w:rPr>
                <w:rFonts w:asciiTheme="minorHAnsi" w:hAnsiTheme="minorHAnsi" w:cs="Arial"/>
                <w:b/>
              </w:rPr>
              <w:t>Hur mycket tid behöver jag för:</w:t>
            </w:r>
            <w:r w:rsidRPr="00802F53">
              <w:rPr>
                <w:rFonts w:asciiTheme="minorHAnsi" w:hAnsiTheme="minorHAnsi" w:cs="Arial"/>
                <w:b/>
              </w:rPr>
              <w:tab/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02F53" w:rsidRPr="00802F53" w:rsidRDefault="00802F53" w:rsidP="00802F53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802F53" w:rsidRPr="00802F53" w:rsidRDefault="00802F53" w:rsidP="00802F53">
            <w:pPr>
              <w:rPr>
                <w:rFonts w:asciiTheme="minorHAnsi" w:hAnsiTheme="minorHAnsi" w:cs="Arial"/>
                <w:b/>
              </w:rPr>
            </w:pPr>
            <w:r w:rsidRPr="00802F53">
              <w:rPr>
                <w:rFonts w:asciiTheme="minorHAnsi" w:hAnsiTheme="minorHAnsi" w:cs="Arial"/>
                <w:b/>
              </w:rPr>
              <w:t>Tim/månad</w:t>
            </w:r>
          </w:p>
        </w:tc>
      </w:tr>
      <w:tr w:rsidR="00802F53" w:rsidRPr="00BE19F3" w:rsidTr="00802F53">
        <w:trPr>
          <w:trHeight w:val="1412"/>
        </w:trPr>
        <w:tc>
          <w:tcPr>
            <w:tcW w:w="5495" w:type="dxa"/>
          </w:tcPr>
          <w:p w:rsidR="00802F53" w:rsidRPr="00BE19F3" w:rsidRDefault="00802F53" w:rsidP="00802F53">
            <w:r w:rsidRPr="00BE19F3">
              <w:t>Medlemskontakter</w:t>
            </w:r>
          </w:p>
          <w:p w:rsidR="00802F53" w:rsidRPr="00BE19F3" w:rsidRDefault="00802F53" w:rsidP="00802F53">
            <w:pPr>
              <w:numPr>
                <w:ilvl w:val="0"/>
                <w:numId w:val="22"/>
              </w:numPr>
            </w:pPr>
            <w:r>
              <w:t>facklig i</w:t>
            </w:r>
            <w:r w:rsidRPr="00BE19F3">
              <w:t>nformation på personalmöte</w:t>
            </w:r>
          </w:p>
          <w:p w:rsidR="00802F53" w:rsidRPr="00BE19F3" w:rsidRDefault="00802F53" w:rsidP="00802F53">
            <w:pPr>
              <w:numPr>
                <w:ilvl w:val="0"/>
                <w:numId w:val="22"/>
              </w:numPr>
            </w:pPr>
            <w:r>
              <w:t>s</w:t>
            </w:r>
            <w:r w:rsidRPr="00BE19F3">
              <w:t>vara på frågor</w:t>
            </w:r>
            <w:r>
              <w:t>/medlemsärenden</w:t>
            </w:r>
          </w:p>
          <w:p w:rsidR="00802F53" w:rsidRPr="00BE19F3" w:rsidRDefault="00802F53" w:rsidP="00802F53">
            <w:pPr>
              <w:numPr>
                <w:ilvl w:val="0"/>
                <w:numId w:val="22"/>
              </w:numPr>
            </w:pPr>
            <w:r>
              <w:t>m</w:t>
            </w:r>
            <w:r w:rsidRPr="00BE19F3">
              <w:t>edlemsmöten</w:t>
            </w:r>
          </w:p>
          <w:p w:rsidR="00802F53" w:rsidRPr="00BE19F3" w:rsidRDefault="00802F53" w:rsidP="00802F53">
            <w:pPr>
              <w:numPr>
                <w:ilvl w:val="0"/>
                <w:numId w:val="22"/>
              </w:numPr>
            </w:pPr>
            <w:r>
              <w:t>m</w:t>
            </w:r>
            <w:r w:rsidRPr="00BE19F3">
              <w:t>edlems</w:t>
            </w:r>
            <w:r>
              <w:t>vård/introduktion till nyanställda</w:t>
            </w:r>
          </w:p>
          <w:p w:rsidR="00802F53" w:rsidRPr="00BE19F3" w:rsidRDefault="00802F53" w:rsidP="00802F53">
            <w:pPr>
              <w:numPr>
                <w:ilvl w:val="0"/>
                <w:numId w:val="22"/>
              </w:numPr>
            </w:pPr>
            <w:r w:rsidRPr="00BE19F3">
              <w:t>……..………………………………….</w:t>
            </w:r>
          </w:p>
        </w:tc>
        <w:tc>
          <w:tcPr>
            <w:tcW w:w="1417" w:type="dxa"/>
          </w:tcPr>
          <w:p w:rsidR="00802F53" w:rsidRPr="00BE19F3" w:rsidRDefault="00802F53" w:rsidP="00802F53"/>
        </w:tc>
      </w:tr>
      <w:tr w:rsidR="00802F53" w:rsidRPr="00BE19F3" w:rsidTr="00802F53">
        <w:trPr>
          <w:trHeight w:val="1837"/>
        </w:trPr>
        <w:tc>
          <w:tcPr>
            <w:tcW w:w="5495" w:type="dxa"/>
          </w:tcPr>
          <w:p w:rsidR="00802F53" w:rsidRPr="00BE19F3" w:rsidRDefault="00802F53" w:rsidP="00802F53">
            <w:r>
              <w:t xml:space="preserve">Arbete i föreningen </w:t>
            </w:r>
          </w:p>
          <w:p w:rsidR="00802F53" w:rsidRPr="00BE19F3" w:rsidRDefault="00802F53" w:rsidP="00802F53">
            <w:pPr>
              <w:numPr>
                <w:ilvl w:val="0"/>
                <w:numId w:val="21"/>
              </w:numPr>
            </w:pPr>
            <w:r>
              <w:t>s</w:t>
            </w:r>
            <w:r w:rsidRPr="00BE19F3">
              <w:t>tyrelsemöten</w:t>
            </w:r>
            <w:r>
              <w:t xml:space="preserve"> (för ledamöter) </w:t>
            </w:r>
          </w:p>
          <w:p w:rsidR="00802F53" w:rsidRDefault="00802F53" w:rsidP="00802F53">
            <w:pPr>
              <w:numPr>
                <w:ilvl w:val="0"/>
                <w:numId w:val="21"/>
              </w:numPr>
            </w:pPr>
            <w:r>
              <w:t>övriga möten</w:t>
            </w:r>
          </w:p>
          <w:p w:rsidR="00802F53" w:rsidRPr="00BE19F3" w:rsidRDefault="00802F53" w:rsidP="00802F53">
            <w:pPr>
              <w:numPr>
                <w:ilvl w:val="0"/>
                <w:numId w:val="21"/>
              </w:numPr>
            </w:pPr>
            <w:r>
              <w:t>f</w:t>
            </w:r>
            <w:r w:rsidRPr="00BE19F3">
              <w:t>örberedelse och efterarbete</w:t>
            </w:r>
          </w:p>
          <w:p w:rsidR="00802F53" w:rsidRDefault="00802F53" w:rsidP="00802F53">
            <w:pPr>
              <w:numPr>
                <w:ilvl w:val="0"/>
                <w:numId w:val="21"/>
              </w:numPr>
            </w:pPr>
            <w:r>
              <w:t>samverkan med andra förbund</w:t>
            </w:r>
          </w:p>
          <w:p w:rsidR="00802F53" w:rsidRDefault="00802F53" w:rsidP="00802F53">
            <w:pPr>
              <w:numPr>
                <w:ilvl w:val="0"/>
                <w:numId w:val="21"/>
              </w:numPr>
            </w:pPr>
            <w:r>
              <w:t>samverkan med skyddsombud</w:t>
            </w:r>
          </w:p>
          <w:p w:rsidR="00802F53" w:rsidRPr="00BE19F3" w:rsidRDefault="00802F53" w:rsidP="00802F53">
            <w:pPr>
              <w:numPr>
                <w:ilvl w:val="0"/>
                <w:numId w:val="21"/>
              </w:numPr>
            </w:pPr>
            <w:r w:rsidRPr="00BE19F3">
              <w:t>……..………………………………….</w:t>
            </w:r>
          </w:p>
        </w:tc>
        <w:tc>
          <w:tcPr>
            <w:tcW w:w="1417" w:type="dxa"/>
          </w:tcPr>
          <w:p w:rsidR="00802F53" w:rsidRPr="00BE19F3" w:rsidRDefault="00802F53" w:rsidP="00802F53"/>
        </w:tc>
      </w:tr>
      <w:tr w:rsidR="00802F53" w:rsidRPr="00BE19F3" w:rsidTr="00802F53">
        <w:trPr>
          <w:trHeight w:val="1437"/>
        </w:trPr>
        <w:tc>
          <w:tcPr>
            <w:tcW w:w="5495" w:type="dxa"/>
          </w:tcPr>
          <w:p w:rsidR="00802F53" w:rsidRPr="00BE19F3" w:rsidRDefault="00802F53" w:rsidP="00802F53">
            <w:r w:rsidRPr="00BE19F3">
              <w:t>Samverkan med arbetsgivaren</w:t>
            </w:r>
          </w:p>
          <w:p w:rsidR="00802F53" w:rsidRPr="00BE19F3" w:rsidRDefault="00802F53" w:rsidP="00802F53">
            <w:pPr>
              <w:numPr>
                <w:ilvl w:val="0"/>
                <w:numId w:val="20"/>
              </w:numPr>
            </w:pPr>
            <w:r>
              <w:t>medbestämmande</w:t>
            </w:r>
          </w:p>
          <w:p w:rsidR="00802F53" w:rsidRDefault="00802F53" w:rsidP="00802F53">
            <w:pPr>
              <w:numPr>
                <w:ilvl w:val="0"/>
                <w:numId w:val="20"/>
              </w:numPr>
            </w:pPr>
            <w:r>
              <w:t>övriga f</w:t>
            </w:r>
            <w:r w:rsidRPr="00BE19F3">
              <w:t>örhandlingar</w:t>
            </w:r>
          </w:p>
          <w:p w:rsidR="00802F53" w:rsidRPr="00BE19F3" w:rsidRDefault="00802F53" w:rsidP="00802F53">
            <w:pPr>
              <w:numPr>
                <w:ilvl w:val="0"/>
                <w:numId w:val="20"/>
              </w:numPr>
            </w:pPr>
            <w:r>
              <w:t>f</w:t>
            </w:r>
            <w:r w:rsidRPr="00BE19F3">
              <w:t>örberedelse och efterarbete</w:t>
            </w:r>
          </w:p>
          <w:p w:rsidR="00802F53" w:rsidRPr="00BE19F3" w:rsidRDefault="00802F53" w:rsidP="00802F53">
            <w:pPr>
              <w:numPr>
                <w:ilvl w:val="0"/>
                <w:numId w:val="20"/>
              </w:numPr>
            </w:pPr>
            <w:r w:rsidRPr="00BE19F3">
              <w:t>……..………………………………….</w:t>
            </w:r>
          </w:p>
        </w:tc>
        <w:tc>
          <w:tcPr>
            <w:tcW w:w="1417" w:type="dxa"/>
          </w:tcPr>
          <w:p w:rsidR="00802F53" w:rsidRPr="00BE19F3" w:rsidRDefault="00802F53" w:rsidP="00802F53"/>
        </w:tc>
      </w:tr>
      <w:tr w:rsidR="00802F53" w:rsidRPr="00BE19F3" w:rsidTr="00802F53">
        <w:trPr>
          <w:trHeight w:val="1132"/>
        </w:trPr>
        <w:tc>
          <w:tcPr>
            <w:tcW w:w="5495" w:type="dxa"/>
          </w:tcPr>
          <w:p w:rsidR="00802F53" w:rsidRPr="00BE19F3" w:rsidRDefault="00802F53" w:rsidP="00802F53">
            <w:r>
              <w:t>Egen facklig utveckling och uppdatering</w:t>
            </w:r>
          </w:p>
          <w:p w:rsidR="00802F53" w:rsidRPr="00BE19F3" w:rsidRDefault="00802F53" w:rsidP="00802F53">
            <w:pPr>
              <w:numPr>
                <w:ilvl w:val="0"/>
                <w:numId w:val="23"/>
              </w:numPr>
            </w:pPr>
            <w:r>
              <w:t>facklig ut</w:t>
            </w:r>
            <w:r w:rsidRPr="00BE19F3">
              <w:t>bildning</w:t>
            </w:r>
            <w:r>
              <w:t>, mentorskap mm</w:t>
            </w:r>
            <w:r w:rsidRPr="00BE19F3">
              <w:t xml:space="preserve"> </w:t>
            </w:r>
          </w:p>
          <w:p w:rsidR="00802F53" w:rsidRPr="00BE19F3" w:rsidRDefault="00802F53" w:rsidP="00802F53">
            <w:pPr>
              <w:numPr>
                <w:ilvl w:val="0"/>
                <w:numId w:val="23"/>
              </w:numPr>
            </w:pPr>
            <w:r>
              <w:t>läsa information från förening och förbund</w:t>
            </w:r>
          </w:p>
          <w:p w:rsidR="00802F53" w:rsidRPr="00BE19F3" w:rsidRDefault="00802F53" w:rsidP="00802F53">
            <w:pPr>
              <w:numPr>
                <w:ilvl w:val="0"/>
                <w:numId w:val="23"/>
              </w:numPr>
            </w:pPr>
            <w:r w:rsidRPr="00BE19F3">
              <w:t>……..………………………………….</w:t>
            </w:r>
          </w:p>
        </w:tc>
        <w:tc>
          <w:tcPr>
            <w:tcW w:w="1417" w:type="dxa"/>
          </w:tcPr>
          <w:p w:rsidR="00802F53" w:rsidRPr="00BE19F3" w:rsidRDefault="00802F53" w:rsidP="00802F53"/>
        </w:tc>
      </w:tr>
      <w:tr w:rsidR="00802F53" w:rsidRPr="00BE19F3" w:rsidTr="00802F53">
        <w:trPr>
          <w:trHeight w:val="1077"/>
        </w:trPr>
        <w:tc>
          <w:tcPr>
            <w:tcW w:w="5495" w:type="dxa"/>
          </w:tcPr>
          <w:p w:rsidR="00802F53" w:rsidRPr="00BE19F3" w:rsidRDefault="00802F53" w:rsidP="00802F53">
            <w:r w:rsidRPr="00BE19F3">
              <w:t>Annan facklig verksamhet</w:t>
            </w:r>
          </w:p>
          <w:p w:rsidR="00802F53" w:rsidRDefault="00802F53" w:rsidP="00802F53">
            <w:pPr>
              <w:numPr>
                <w:ilvl w:val="0"/>
                <w:numId w:val="24"/>
              </w:numPr>
              <w:spacing w:line="360" w:lineRule="auto"/>
            </w:pPr>
            <w:r w:rsidRPr="00BE19F3">
              <w:t>……..………………………………….</w:t>
            </w:r>
          </w:p>
          <w:p w:rsidR="00802F53" w:rsidRPr="00BE19F3" w:rsidRDefault="00802F53" w:rsidP="00802F53">
            <w:pPr>
              <w:numPr>
                <w:ilvl w:val="0"/>
                <w:numId w:val="24"/>
              </w:numPr>
              <w:spacing w:line="360" w:lineRule="auto"/>
            </w:pPr>
            <w:r>
              <w:t>…………………………………………</w:t>
            </w:r>
          </w:p>
        </w:tc>
        <w:tc>
          <w:tcPr>
            <w:tcW w:w="1417" w:type="dxa"/>
          </w:tcPr>
          <w:p w:rsidR="00802F53" w:rsidRPr="00BE19F3" w:rsidRDefault="00802F53" w:rsidP="00802F53"/>
        </w:tc>
      </w:tr>
      <w:tr w:rsidR="00802F53" w:rsidRPr="00BE19F3" w:rsidTr="00802F53">
        <w:trPr>
          <w:trHeight w:val="498"/>
        </w:trPr>
        <w:tc>
          <w:tcPr>
            <w:tcW w:w="5495" w:type="dxa"/>
          </w:tcPr>
          <w:p w:rsidR="00802F53" w:rsidRPr="00BE19F3" w:rsidRDefault="00802F53" w:rsidP="00802F53">
            <w:r w:rsidRPr="00BE19F3">
              <w:t xml:space="preserve">Summa </w:t>
            </w:r>
            <w:r>
              <w:t>(t</w:t>
            </w:r>
            <w:r w:rsidRPr="00BE19F3">
              <w:t>immar per månad</w:t>
            </w:r>
            <w:r>
              <w:t>):</w:t>
            </w:r>
          </w:p>
        </w:tc>
        <w:tc>
          <w:tcPr>
            <w:tcW w:w="1417" w:type="dxa"/>
          </w:tcPr>
          <w:p w:rsidR="00802F53" w:rsidRPr="00BE19F3" w:rsidRDefault="00802F53" w:rsidP="00802F53"/>
        </w:tc>
      </w:tr>
    </w:tbl>
    <w:p w:rsidR="00015F30" w:rsidRDefault="00015F30" w:rsidP="00613027">
      <w:pPr>
        <w:ind w:right="-341"/>
      </w:pPr>
    </w:p>
    <w:p w:rsidR="00015F30" w:rsidRDefault="00015F30" w:rsidP="00613027">
      <w:pPr>
        <w:ind w:right="-341"/>
      </w:pPr>
    </w:p>
    <w:p w:rsidR="00015F30" w:rsidRPr="00802F53" w:rsidRDefault="00015F30" w:rsidP="00613027">
      <w:pPr>
        <w:ind w:right="-341"/>
        <w:rPr>
          <w:sz w:val="2"/>
          <w:szCs w:val="2"/>
        </w:rPr>
      </w:pPr>
    </w:p>
    <w:sectPr w:rsidR="00015F30" w:rsidRPr="00802F53" w:rsidSect="00836C86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284" w:right="1418" w:bottom="284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3F0" w:rsidRDefault="000233F0">
      <w:r>
        <w:separator/>
      </w:r>
    </w:p>
  </w:endnote>
  <w:endnote w:type="continuationSeparator" w:id="0">
    <w:p w:rsidR="000233F0" w:rsidRDefault="0002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Franklin Gothic Std Book">
    <w:altName w:val="Segoe Scrip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C86" w:rsidRDefault="00FD21DD">
    <w:pPr>
      <w:pStyle w:val="Sidfot"/>
      <w:ind w:left="-1985"/>
      <w:jc w:val="left"/>
    </w:pPr>
    <w:r>
      <w:fldChar w:fldCharType="begin"/>
    </w:r>
    <w:r>
      <w:instrText xml:space="preserve"> FILENAME \* HEX\p \* LOWER </w:instrText>
    </w:r>
    <w:r>
      <w:fldChar w:fldCharType="separate"/>
    </w:r>
    <w:r w:rsidR="00C16842">
      <w:rPr>
        <w:noProof/>
      </w:rPr>
      <w:t>7de</w:t>
    </w:r>
    <w:r>
      <w:rPr>
        <w:noProof/>
      </w:rPr>
      <w:fldChar w:fldCharType="end"/>
    </w:r>
  </w:p>
  <w:p w:rsidR="00836C86" w:rsidRDefault="00836C86">
    <w:pPr>
      <w:pStyle w:val="Sidfot"/>
      <w:ind w:left="-1985"/>
      <w:jc w:val="left"/>
    </w:pPr>
  </w:p>
  <w:p w:rsidR="00836C86" w:rsidRDefault="00836C86">
    <w:pPr>
      <w:pStyle w:val="Sidfot"/>
      <w:ind w:left="-1985"/>
      <w:jc w:val="left"/>
    </w:pPr>
  </w:p>
  <w:p w:rsidR="00836C86" w:rsidRDefault="00836C86">
    <w:pPr>
      <w:pStyle w:val="Sidfot"/>
      <w:ind w:left="-1985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C86" w:rsidRDefault="00836C86">
    <w:pPr>
      <w:pStyle w:val="Sidfot"/>
      <w:spacing w:after="120"/>
      <w:ind w:left="-1985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3F0" w:rsidRDefault="000233F0">
      <w:r>
        <w:separator/>
      </w:r>
    </w:p>
  </w:footnote>
  <w:footnote w:type="continuationSeparator" w:id="0">
    <w:p w:rsidR="000233F0" w:rsidRDefault="00023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C86" w:rsidRDefault="00836C86">
    <w:pPr>
      <w:pStyle w:val="Sidhuvud"/>
      <w:tabs>
        <w:tab w:val="clear" w:pos="4536"/>
        <w:tab w:val="right" w:pos="6521"/>
      </w:tabs>
      <w:ind w:right="-1"/>
    </w:pPr>
  </w:p>
  <w:p w:rsidR="00836C86" w:rsidRDefault="00836C86">
    <w:pPr>
      <w:pStyle w:val="Sidhuvud"/>
      <w:tabs>
        <w:tab w:val="clear" w:pos="4536"/>
        <w:tab w:val="clear" w:pos="9072"/>
        <w:tab w:val="right" w:pos="7371"/>
      </w:tabs>
      <w:jc w:val="right"/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57A28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 \* LOWER </w:instrText>
    </w:r>
    <w:r>
      <w:rPr>
        <w:rStyle w:val="Sidnummer"/>
      </w:rPr>
      <w:fldChar w:fldCharType="separate"/>
    </w:r>
    <w:r w:rsidR="00C16842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C86" w:rsidRPr="003A6BC8" w:rsidRDefault="00836C86" w:rsidP="003A6BC8">
    <w:pPr>
      <w:pStyle w:val="Sidhuvud"/>
      <w:tabs>
        <w:tab w:val="clear" w:pos="4536"/>
        <w:tab w:val="clear" w:pos="9072"/>
        <w:tab w:val="left" w:pos="3969"/>
        <w:tab w:val="left" w:pos="6804"/>
        <w:tab w:val="right" w:pos="8505"/>
      </w:tabs>
      <w:ind w:left="-1985" w:right="-907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</w:p>
  <w:p w:rsidR="00836C86" w:rsidRDefault="00836C86" w:rsidP="00015F30">
    <w:pPr>
      <w:pStyle w:val="Sidhuvud"/>
      <w:tabs>
        <w:tab w:val="clear" w:pos="4536"/>
        <w:tab w:val="left" w:pos="284"/>
        <w:tab w:val="left" w:pos="567"/>
        <w:tab w:val="left" w:pos="851"/>
        <w:tab w:val="center" w:pos="3402"/>
      </w:tabs>
      <w:ind w:left="-851" w:right="-1361"/>
    </w:pPr>
    <w:r>
      <w:rPr>
        <w:noProof/>
      </w:rPr>
      <w:drawing>
        <wp:inline distT="0" distB="0" distL="0" distR="0" wp14:anchorId="508AA5BA" wp14:editId="7204B160">
          <wp:extent cx="2461895" cy="522605"/>
          <wp:effectExtent l="0" t="0" r="0" b="0"/>
          <wp:docPr id="4" name="Bild 1" descr="SI_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_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9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9AA"/>
    <w:multiLevelType w:val="hybridMultilevel"/>
    <w:tmpl w:val="705CFAA6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6F76"/>
    <w:multiLevelType w:val="hybridMultilevel"/>
    <w:tmpl w:val="AFD626D0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43C4"/>
    <w:multiLevelType w:val="hybridMultilevel"/>
    <w:tmpl w:val="041E4498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40B1"/>
    <w:multiLevelType w:val="hybridMultilevel"/>
    <w:tmpl w:val="1EC61402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37E9D"/>
    <w:multiLevelType w:val="hybridMultilevel"/>
    <w:tmpl w:val="56B606C6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D5B9F"/>
    <w:multiLevelType w:val="hybridMultilevel"/>
    <w:tmpl w:val="A0F435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14416"/>
    <w:multiLevelType w:val="hybridMultilevel"/>
    <w:tmpl w:val="8F10CE9A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F4398"/>
    <w:multiLevelType w:val="hybridMultilevel"/>
    <w:tmpl w:val="BB14A660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25CE2"/>
    <w:multiLevelType w:val="hybridMultilevel"/>
    <w:tmpl w:val="432688E8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0165D"/>
    <w:multiLevelType w:val="hybridMultilevel"/>
    <w:tmpl w:val="4058E98C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77BD2"/>
    <w:multiLevelType w:val="hybridMultilevel"/>
    <w:tmpl w:val="03E82398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5AD9"/>
    <w:multiLevelType w:val="hybridMultilevel"/>
    <w:tmpl w:val="F790DF6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7E08BF"/>
    <w:multiLevelType w:val="hybridMultilevel"/>
    <w:tmpl w:val="5FBE82F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542EFB"/>
    <w:multiLevelType w:val="hybridMultilevel"/>
    <w:tmpl w:val="FD96FE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F237F"/>
    <w:multiLevelType w:val="hybridMultilevel"/>
    <w:tmpl w:val="011AA9FA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C4CF6"/>
    <w:multiLevelType w:val="hybridMultilevel"/>
    <w:tmpl w:val="9A3C6A8E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971CD"/>
    <w:multiLevelType w:val="hybridMultilevel"/>
    <w:tmpl w:val="15EC4A6C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67F5B"/>
    <w:multiLevelType w:val="hybridMultilevel"/>
    <w:tmpl w:val="1AD2748E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B25D5"/>
    <w:multiLevelType w:val="hybridMultilevel"/>
    <w:tmpl w:val="14963BC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EE4172"/>
    <w:multiLevelType w:val="hybridMultilevel"/>
    <w:tmpl w:val="F27E742C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D762B"/>
    <w:multiLevelType w:val="singleLevel"/>
    <w:tmpl w:val="49B2AD02"/>
    <w:lvl w:ilvl="0">
      <w:start w:val="1"/>
      <w:numFmt w:val="none"/>
      <w:lvlText w:val="att"/>
      <w:legacy w:legacy="1" w:legacySpace="0" w:legacyIndent="851"/>
      <w:lvlJc w:val="left"/>
      <w:pPr>
        <w:ind w:left="851" w:hanging="851"/>
      </w:pPr>
    </w:lvl>
  </w:abstractNum>
  <w:abstractNum w:abstractNumId="21" w15:restartNumberingAfterBreak="0">
    <w:nsid w:val="4C4D5A63"/>
    <w:multiLevelType w:val="hybridMultilevel"/>
    <w:tmpl w:val="A5D0C18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D12DAB"/>
    <w:multiLevelType w:val="hybridMultilevel"/>
    <w:tmpl w:val="57B407F6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CA3B1A"/>
    <w:multiLevelType w:val="hybridMultilevel"/>
    <w:tmpl w:val="2ED061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B5795"/>
    <w:multiLevelType w:val="hybridMultilevel"/>
    <w:tmpl w:val="6F64CBAC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26E0D"/>
    <w:multiLevelType w:val="hybridMultilevel"/>
    <w:tmpl w:val="8512953C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D667CE"/>
    <w:multiLevelType w:val="hybridMultilevel"/>
    <w:tmpl w:val="51F46D78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B0392"/>
    <w:multiLevelType w:val="hybridMultilevel"/>
    <w:tmpl w:val="4A2AAB4A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D3329"/>
    <w:multiLevelType w:val="hybridMultilevel"/>
    <w:tmpl w:val="66DEC5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A67ED"/>
    <w:multiLevelType w:val="hybridMultilevel"/>
    <w:tmpl w:val="7910FCD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2614D3"/>
    <w:multiLevelType w:val="hybridMultilevel"/>
    <w:tmpl w:val="4C200140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2EF1"/>
    <w:multiLevelType w:val="hybridMultilevel"/>
    <w:tmpl w:val="2106453A"/>
    <w:lvl w:ilvl="0" w:tplc="DC2883E6">
      <w:start w:val="1"/>
      <w:numFmt w:val="bullet"/>
      <w:lvlText w:val="&gt;"/>
      <w:lvlJc w:val="left"/>
      <w:pPr>
        <w:tabs>
          <w:tab w:val="num" w:pos="360"/>
        </w:tabs>
        <w:ind w:left="644" w:hanging="284"/>
      </w:pPr>
      <w:rPr>
        <w:rFonts w:ascii="ITC Franklin Gothic Std Book" w:hAnsi="ITC Franklin Gothic Std 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F5F6A"/>
    <w:multiLevelType w:val="hybridMultilevel"/>
    <w:tmpl w:val="ACF600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"/>
  </w:num>
  <w:num w:numId="4">
    <w:abstractNumId w:val="14"/>
  </w:num>
  <w:num w:numId="5">
    <w:abstractNumId w:val="4"/>
  </w:num>
  <w:num w:numId="6">
    <w:abstractNumId w:val="26"/>
  </w:num>
  <w:num w:numId="7">
    <w:abstractNumId w:val="0"/>
  </w:num>
  <w:num w:numId="8">
    <w:abstractNumId w:val="31"/>
  </w:num>
  <w:num w:numId="9">
    <w:abstractNumId w:val="27"/>
  </w:num>
  <w:num w:numId="10">
    <w:abstractNumId w:val="30"/>
  </w:num>
  <w:num w:numId="11">
    <w:abstractNumId w:val="9"/>
  </w:num>
  <w:num w:numId="12">
    <w:abstractNumId w:val="7"/>
  </w:num>
  <w:num w:numId="13">
    <w:abstractNumId w:val="15"/>
  </w:num>
  <w:num w:numId="14">
    <w:abstractNumId w:val="24"/>
  </w:num>
  <w:num w:numId="15">
    <w:abstractNumId w:val="10"/>
  </w:num>
  <w:num w:numId="16">
    <w:abstractNumId w:val="3"/>
  </w:num>
  <w:num w:numId="17">
    <w:abstractNumId w:val="16"/>
  </w:num>
  <w:num w:numId="18">
    <w:abstractNumId w:val="22"/>
  </w:num>
  <w:num w:numId="19">
    <w:abstractNumId w:val="8"/>
  </w:num>
  <w:num w:numId="20">
    <w:abstractNumId w:val="11"/>
  </w:num>
  <w:num w:numId="21">
    <w:abstractNumId w:val="12"/>
  </w:num>
  <w:num w:numId="22">
    <w:abstractNumId w:val="21"/>
  </w:num>
  <w:num w:numId="23">
    <w:abstractNumId w:val="18"/>
  </w:num>
  <w:num w:numId="24">
    <w:abstractNumId w:val="29"/>
  </w:num>
  <w:num w:numId="25">
    <w:abstractNumId w:val="19"/>
  </w:num>
  <w:num w:numId="26">
    <w:abstractNumId w:val="25"/>
  </w:num>
  <w:num w:numId="27">
    <w:abstractNumId w:val="6"/>
  </w:num>
  <w:num w:numId="28">
    <w:abstractNumId w:val="2"/>
  </w:num>
  <w:num w:numId="29">
    <w:abstractNumId w:val="32"/>
  </w:num>
  <w:num w:numId="30">
    <w:abstractNumId w:val="13"/>
  </w:num>
  <w:num w:numId="31">
    <w:abstractNumId w:val="5"/>
  </w:num>
  <w:num w:numId="32">
    <w:abstractNumId w:val="2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986"/>
    <w:rsid w:val="00004DD1"/>
    <w:rsid w:val="000137D8"/>
    <w:rsid w:val="00015F30"/>
    <w:rsid w:val="000233F0"/>
    <w:rsid w:val="000302BB"/>
    <w:rsid w:val="00036306"/>
    <w:rsid w:val="00040D7E"/>
    <w:rsid w:val="000B1007"/>
    <w:rsid w:val="000B7BDF"/>
    <w:rsid w:val="000D1A97"/>
    <w:rsid w:val="000D6906"/>
    <w:rsid w:val="000E35D6"/>
    <w:rsid w:val="000F7BB3"/>
    <w:rsid w:val="00110F0B"/>
    <w:rsid w:val="00160097"/>
    <w:rsid w:val="00167FB4"/>
    <w:rsid w:val="001B1DEB"/>
    <w:rsid w:val="001C2247"/>
    <w:rsid w:val="001D7124"/>
    <w:rsid w:val="002056D4"/>
    <w:rsid w:val="00214CFB"/>
    <w:rsid w:val="0029184E"/>
    <w:rsid w:val="002A3972"/>
    <w:rsid w:val="002B3BB0"/>
    <w:rsid w:val="002D1D83"/>
    <w:rsid w:val="002F0C0F"/>
    <w:rsid w:val="0031627F"/>
    <w:rsid w:val="00353E63"/>
    <w:rsid w:val="00363A7E"/>
    <w:rsid w:val="00365361"/>
    <w:rsid w:val="00382A69"/>
    <w:rsid w:val="00385BCB"/>
    <w:rsid w:val="003901D6"/>
    <w:rsid w:val="00390320"/>
    <w:rsid w:val="003A405C"/>
    <w:rsid w:val="003A6BC8"/>
    <w:rsid w:val="003C03E3"/>
    <w:rsid w:val="0041239D"/>
    <w:rsid w:val="0041327A"/>
    <w:rsid w:val="00423962"/>
    <w:rsid w:val="00425956"/>
    <w:rsid w:val="00451C9A"/>
    <w:rsid w:val="00457A28"/>
    <w:rsid w:val="00464175"/>
    <w:rsid w:val="00485D86"/>
    <w:rsid w:val="00490E21"/>
    <w:rsid w:val="004C605C"/>
    <w:rsid w:val="004E27BC"/>
    <w:rsid w:val="004E3A4C"/>
    <w:rsid w:val="0052795F"/>
    <w:rsid w:val="00585A2F"/>
    <w:rsid w:val="0059050E"/>
    <w:rsid w:val="005B28FA"/>
    <w:rsid w:val="005F332B"/>
    <w:rsid w:val="005F56B0"/>
    <w:rsid w:val="00613027"/>
    <w:rsid w:val="006259BD"/>
    <w:rsid w:val="00634646"/>
    <w:rsid w:val="0067505B"/>
    <w:rsid w:val="006C1E2F"/>
    <w:rsid w:val="006E2669"/>
    <w:rsid w:val="006E38E5"/>
    <w:rsid w:val="00770E1E"/>
    <w:rsid w:val="00777F62"/>
    <w:rsid w:val="00802F53"/>
    <w:rsid w:val="00803C7C"/>
    <w:rsid w:val="008217D8"/>
    <w:rsid w:val="00836C86"/>
    <w:rsid w:val="008465A6"/>
    <w:rsid w:val="008717BA"/>
    <w:rsid w:val="00880D05"/>
    <w:rsid w:val="008A0337"/>
    <w:rsid w:val="008E4F90"/>
    <w:rsid w:val="0091031F"/>
    <w:rsid w:val="009635C9"/>
    <w:rsid w:val="00990CBC"/>
    <w:rsid w:val="00990EED"/>
    <w:rsid w:val="00996926"/>
    <w:rsid w:val="009A058A"/>
    <w:rsid w:val="009A6F45"/>
    <w:rsid w:val="00A01CFA"/>
    <w:rsid w:val="00A509EE"/>
    <w:rsid w:val="00A52A52"/>
    <w:rsid w:val="00A7123F"/>
    <w:rsid w:val="00A73272"/>
    <w:rsid w:val="00A87F9C"/>
    <w:rsid w:val="00AA6EC8"/>
    <w:rsid w:val="00AB0986"/>
    <w:rsid w:val="00AB7DC6"/>
    <w:rsid w:val="00AC63CF"/>
    <w:rsid w:val="00AF3D2A"/>
    <w:rsid w:val="00B0654B"/>
    <w:rsid w:val="00B44D2D"/>
    <w:rsid w:val="00BD27AB"/>
    <w:rsid w:val="00BD7F59"/>
    <w:rsid w:val="00BF5430"/>
    <w:rsid w:val="00C16842"/>
    <w:rsid w:val="00C32DA2"/>
    <w:rsid w:val="00C42D08"/>
    <w:rsid w:val="00C500EE"/>
    <w:rsid w:val="00C57113"/>
    <w:rsid w:val="00C57BB4"/>
    <w:rsid w:val="00CA36B6"/>
    <w:rsid w:val="00CB6DAA"/>
    <w:rsid w:val="00CC2BE7"/>
    <w:rsid w:val="00D11B77"/>
    <w:rsid w:val="00D42042"/>
    <w:rsid w:val="00D510E2"/>
    <w:rsid w:val="00D55DF8"/>
    <w:rsid w:val="00D73E98"/>
    <w:rsid w:val="00D820DE"/>
    <w:rsid w:val="00E23411"/>
    <w:rsid w:val="00E26598"/>
    <w:rsid w:val="00E373DB"/>
    <w:rsid w:val="00E5517E"/>
    <w:rsid w:val="00EB06EB"/>
    <w:rsid w:val="00EB5A3A"/>
    <w:rsid w:val="00ED31F8"/>
    <w:rsid w:val="00F012BB"/>
    <w:rsid w:val="00F337CC"/>
    <w:rsid w:val="00F409D4"/>
    <w:rsid w:val="00F4228F"/>
    <w:rsid w:val="00F42F93"/>
    <w:rsid w:val="00F45362"/>
    <w:rsid w:val="00F4661D"/>
    <w:rsid w:val="00F85D60"/>
    <w:rsid w:val="00FD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912F34"/>
  <w15:docId w15:val="{80C4F9D4-F853-4347-9644-11BDC0A1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9BD"/>
    <w:rPr>
      <w:sz w:val="24"/>
      <w:szCs w:val="24"/>
    </w:rPr>
  </w:style>
  <w:style w:type="paragraph" w:styleId="Rubrik1">
    <w:name w:val="heading 1"/>
    <w:basedOn w:val="Normal"/>
    <w:next w:val="Normal"/>
    <w:qFormat/>
    <w:rsid w:val="00040D7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040D7E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040D7E"/>
    <w:pPr>
      <w:keepNext/>
      <w:spacing w:before="240" w:after="240"/>
      <w:outlineLvl w:val="2"/>
    </w:pPr>
    <w:rPr>
      <w:rFonts w:ascii="Arial" w:hAnsi="Arial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2795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2795F"/>
    <w:pPr>
      <w:tabs>
        <w:tab w:val="center" w:pos="4536"/>
        <w:tab w:val="right" w:pos="9072"/>
      </w:tabs>
      <w:jc w:val="center"/>
    </w:pPr>
    <w:rPr>
      <w:rFonts w:ascii="Arial" w:hAnsi="Arial"/>
      <w:sz w:val="14"/>
    </w:rPr>
  </w:style>
  <w:style w:type="character" w:styleId="Sidnummer">
    <w:name w:val="page number"/>
    <w:basedOn w:val="Standardstycketeckensnitt"/>
    <w:rsid w:val="0052795F"/>
  </w:style>
  <w:style w:type="paragraph" w:customStyle="1" w:styleId="Att">
    <w:name w:val="Att"/>
    <w:basedOn w:val="Normal"/>
    <w:rsid w:val="0052795F"/>
    <w:pPr>
      <w:tabs>
        <w:tab w:val="left" w:pos="3969"/>
      </w:tabs>
      <w:spacing w:after="120"/>
      <w:ind w:left="851" w:hanging="851"/>
    </w:pPr>
  </w:style>
  <w:style w:type="character" w:styleId="Hyperlnk">
    <w:name w:val="Hyperlink"/>
    <w:basedOn w:val="Standardstycketeckensnitt"/>
    <w:rsid w:val="0052795F"/>
    <w:rPr>
      <w:color w:val="0000FF"/>
      <w:u w:val="single"/>
    </w:rPr>
  </w:style>
  <w:style w:type="paragraph" w:customStyle="1" w:styleId="Formatmall1">
    <w:name w:val="Formatmall1"/>
    <w:basedOn w:val="Normal"/>
    <w:rsid w:val="0052795F"/>
    <w:pPr>
      <w:tabs>
        <w:tab w:val="left" w:pos="3969"/>
      </w:tabs>
    </w:pPr>
  </w:style>
  <w:style w:type="paragraph" w:styleId="Ballongtext">
    <w:name w:val="Balloon Text"/>
    <w:basedOn w:val="Normal"/>
    <w:link w:val="BallongtextChar"/>
    <w:rsid w:val="000302B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302B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6598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2D1D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1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SI\Generella%20mallar\tom%20mall%20med%20logg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 mall med logga</Template>
  <TotalTime>2</TotalTime>
  <Pages>1</Pages>
  <Words>181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2007-03-14</vt:lpstr>
    </vt:vector>
  </TitlesOfParts>
  <Company>SACO IT</Company>
  <LinksUpToDate>false</LinksUpToDate>
  <CharactersWithSpaces>1423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2007-03-14</dc:title>
  <dc:creator>Jenny Forsberg (Sveriges Ingenjörer)</dc:creator>
  <cp:lastModifiedBy>Josefina Taube</cp:lastModifiedBy>
  <cp:revision>3</cp:revision>
  <cp:lastPrinted>2014-06-04T14:49:00Z</cp:lastPrinted>
  <dcterms:created xsi:type="dcterms:W3CDTF">2018-12-17T14:18:00Z</dcterms:created>
  <dcterms:modified xsi:type="dcterms:W3CDTF">2018-12-17T14:19:00Z</dcterms:modified>
</cp:coreProperties>
</file>