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E121" w14:textId="77777777" w:rsidR="00FD4BCD" w:rsidRPr="00FD4BCD" w:rsidRDefault="00FD4BCD" w:rsidP="007B5FFA">
      <w:pPr>
        <w:pStyle w:val="Dokumentrubrik"/>
        <w:ind w:right="142"/>
      </w:pPr>
      <w:bookmarkStart w:id="0" w:name="Start"/>
      <w:bookmarkStart w:id="1" w:name="_GoBack"/>
      <w:bookmarkEnd w:id="0"/>
      <w:bookmarkEnd w:id="1"/>
      <w:r w:rsidRPr="00FD4BCD">
        <w:t xml:space="preserve">Ingenjören är avgörande för framtidens välfärd </w:t>
      </w:r>
    </w:p>
    <w:p w14:paraId="23D4E122" w14:textId="77777777" w:rsidR="00C07119" w:rsidRDefault="00C07119" w:rsidP="007B5FFA">
      <w:pPr>
        <w:suppressAutoHyphens/>
        <w:spacing w:before="0" w:after="120"/>
        <w:ind w:right="142"/>
        <w:jc w:val="both"/>
        <w:rPr>
          <w:sz w:val="24"/>
          <w:szCs w:val="24"/>
        </w:rPr>
      </w:pPr>
      <w:r>
        <w:rPr>
          <w:sz w:val="24"/>
          <w:szCs w:val="24"/>
        </w:rPr>
        <w:t xml:space="preserve">Kommunen måste under de närmaste åren attrahera och rekrytera ingenjörer, annars är det en uppenbar risk att kvalitén i viktiga samhällsfunktioner försämras. För att lyckas måste kommunen både erbjuda attraktiva arbets- och lönevillkor samt mer offensivt marknadsföra sig mot ingenjörer. </w:t>
      </w:r>
    </w:p>
    <w:p w14:paraId="23D4E123" w14:textId="77777777" w:rsidR="00C07119" w:rsidRDefault="00C07119" w:rsidP="007B5FFA">
      <w:pPr>
        <w:suppressAutoHyphens/>
        <w:spacing w:before="0" w:after="120"/>
        <w:ind w:right="142"/>
        <w:jc w:val="both"/>
        <w:rPr>
          <w:sz w:val="24"/>
          <w:szCs w:val="24"/>
        </w:rPr>
      </w:pPr>
      <w:r>
        <w:rPr>
          <w:sz w:val="24"/>
          <w:szCs w:val="24"/>
        </w:rPr>
        <w:t>Det finns flera viktiga, ibland helt livsnödvändiga, funktioner inom kommunen såsom vattenförsörjning, vägnät och samhällsbyggnad där teknisk kompetens är helt avgörande för att samhället skall fungera. Behovet av teknisk nyckelkompetens är stort. Inom de närmaste fem åren kommer ett stort antal ingenjörer att gå i pension, samtidigt som konkurrensen på arbetsmarknaden om duktiga ingenjörer är mycket stor.</w:t>
      </w:r>
    </w:p>
    <w:p w14:paraId="23D4E124" w14:textId="77777777" w:rsidR="00C07119" w:rsidRDefault="00C07119" w:rsidP="007B5FFA">
      <w:pPr>
        <w:suppressAutoHyphens/>
        <w:spacing w:before="0" w:after="120"/>
        <w:ind w:right="142"/>
        <w:jc w:val="both"/>
        <w:rPr>
          <w:sz w:val="24"/>
          <w:szCs w:val="24"/>
        </w:rPr>
      </w:pPr>
      <w:r>
        <w:rPr>
          <w:sz w:val="24"/>
          <w:szCs w:val="24"/>
        </w:rPr>
        <w:t>Eftersom alla ingenjörer på olika sätt är med och bygger välfärden, vilket kräver kunskap, kreativitet och samarbetsförmåga är deras insatser och kompetens ovärderlig för att kommuninnevånarna t.ex. skall ha tillgång till rent och drickbart vatten, en väl fungerande infrastruktur, möjlighet att bo i miljövänliga och säkra hus, en väl fungerande IT-struktur och en väl fungerande räddningstjänst, skola och vård- och barnomsorg.</w:t>
      </w:r>
    </w:p>
    <w:p w14:paraId="23D4E125" w14:textId="77777777" w:rsidR="00C07119" w:rsidRDefault="00C07119" w:rsidP="007B5FFA">
      <w:pPr>
        <w:suppressAutoHyphens/>
        <w:spacing w:before="0" w:after="120"/>
        <w:ind w:right="142"/>
        <w:jc w:val="both"/>
        <w:rPr>
          <w:sz w:val="24"/>
          <w:szCs w:val="24"/>
        </w:rPr>
      </w:pPr>
      <w:r>
        <w:rPr>
          <w:sz w:val="24"/>
          <w:szCs w:val="24"/>
        </w:rPr>
        <w:t>Fler positiva effekter av ingenjörernas bidrag, utifrån att ha breda tekniska kunskaper, men även kunskap inom sin specifika inriktning, är att våra medlemsgruppers ovärderliga kompetens bidrar till en förbättrad infrastruktur och möjliggör att företag vill etablera sig i kommunen. Kommuner blir mer attraktiv för nya och befintliga kommuninnevånare och således en eftertraktad plats att bosätta sig, arbeta och leva i.</w:t>
      </w:r>
    </w:p>
    <w:p w14:paraId="23D4E126" w14:textId="77777777" w:rsidR="00C07119" w:rsidRDefault="00C07119" w:rsidP="007B5FFA">
      <w:pPr>
        <w:suppressAutoHyphens/>
        <w:spacing w:before="0" w:after="120"/>
        <w:ind w:right="142"/>
        <w:jc w:val="both"/>
        <w:rPr>
          <w:sz w:val="24"/>
          <w:szCs w:val="24"/>
        </w:rPr>
      </w:pPr>
      <w:r>
        <w:rPr>
          <w:sz w:val="24"/>
          <w:szCs w:val="24"/>
        </w:rPr>
        <w:t>För att behålla kompetenta ingenjörer och locka dessa till kommunen krävs flera insatser som handlar om att skapa bra och attraktiva arbetsplatser och goda arbetsvillkor. Genom tydliga samband mellan prestation och lön, satsningar på arbetsmiljö och inflytande, utvecklade karriärvägar, klart uttalade förväntningar på ingenjörerna samt förmåga att kommunicera behovet av ingenjörer i kommunen, får arbetsgivaren en bättre attraktionskraft på nyexaminerade ingenjörer. Lyckas kommunen också bibehålla dessa, så fås på några års sikt en mycket erfaren och kompetent intern rekryteringsbas för chefer, specialister och spetskompetens som kan täcka kommande års pensionsavgångar samtidigt som arbetsgivaren har en attraktiv arbetskraft fram till dess.</w:t>
      </w:r>
    </w:p>
    <w:p w14:paraId="23D4E127" w14:textId="77777777" w:rsidR="00C07119" w:rsidRDefault="00C07119" w:rsidP="007B5FFA">
      <w:pPr>
        <w:suppressAutoHyphens/>
        <w:spacing w:before="0" w:after="120"/>
        <w:ind w:right="142"/>
        <w:jc w:val="both"/>
        <w:rPr>
          <w:sz w:val="24"/>
          <w:szCs w:val="24"/>
        </w:rPr>
      </w:pPr>
    </w:p>
    <w:p w14:paraId="23D4E128" w14:textId="77777777" w:rsidR="00C07119" w:rsidRDefault="00C07119" w:rsidP="007B5FFA">
      <w:pPr>
        <w:suppressAutoHyphens/>
        <w:spacing w:before="0" w:after="120"/>
        <w:ind w:right="142"/>
        <w:jc w:val="both"/>
        <w:rPr>
          <w:sz w:val="24"/>
          <w:szCs w:val="24"/>
        </w:rPr>
      </w:pPr>
      <w:r>
        <w:rPr>
          <w:sz w:val="24"/>
          <w:szCs w:val="24"/>
        </w:rPr>
        <w:t xml:space="preserve">Det är hög tid att kommunen visar för ingenjörerna att framtidsjobbet finns här. </w:t>
      </w:r>
    </w:p>
    <w:p w14:paraId="23D4E129" w14:textId="77777777" w:rsidR="00C07119" w:rsidRPr="000643A7" w:rsidRDefault="00C07119" w:rsidP="007B5FFA">
      <w:pPr>
        <w:suppressAutoHyphens/>
        <w:spacing w:before="0" w:after="120"/>
        <w:ind w:right="142"/>
        <w:jc w:val="both"/>
        <w:rPr>
          <w:i/>
          <w:sz w:val="24"/>
          <w:szCs w:val="24"/>
          <w:highlight w:val="yellow"/>
        </w:rPr>
      </w:pPr>
      <w:r w:rsidRPr="000643A7">
        <w:rPr>
          <w:i/>
          <w:sz w:val="24"/>
          <w:szCs w:val="24"/>
          <w:highlight w:val="yellow"/>
        </w:rPr>
        <w:t>Därför yrkar Sveriges Ingenjörer att det avsätt ett särskilt löneutrymme i budgeten för 20XX för Sveriges Ingenjörers medlemmar, att förfogas över i löneöversyn 20XX.</w:t>
      </w:r>
    </w:p>
    <w:p w14:paraId="23D4E12A" w14:textId="77777777" w:rsidR="00A46E32" w:rsidRPr="000643A7" w:rsidRDefault="00A46E32" w:rsidP="007B5FFA">
      <w:pPr>
        <w:suppressAutoHyphens/>
        <w:spacing w:before="0" w:after="120"/>
        <w:ind w:right="142"/>
        <w:jc w:val="both"/>
        <w:rPr>
          <w:sz w:val="24"/>
          <w:szCs w:val="24"/>
          <w:highlight w:val="yellow"/>
        </w:rPr>
      </w:pPr>
    </w:p>
    <w:p w14:paraId="23D4E12B" w14:textId="77777777" w:rsidR="000E4D74" w:rsidRPr="000643A7" w:rsidRDefault="00C07119" w:rsidP="007B5FFA">
      <w:pPr>
        <w:suppressAutoHyphens/>
        <w:spacing w:before="0" w:after="120"/>
        <w:ind w:right="142"/>
        <w:rPr>
          <w:sz w:val="24"/>
          <w:szCs w:val="24"/>
          <w:highlight w:val="yellow"/>
        </w:rPr>
      </w:pPr>
      <w:r w:rsidRPr="000643A7">
        <w:rPr>
          <w:sz w:val="24"/>
          <w:szCs w:val="24"/>
          <w:highlight w:val="yellow"/>
        </w:rPr>
        <w:t>För Sveriges Ingenjörer</w:t>
      </w:r>
    </w:p>
    <w:p w14:paraId="23D4E12C" w14:textId="77777777" w:rsidR="008A2040" w:rsidRPr="00BB6A33" w:rsidRDefault="00CE3992" w:rsidP="007B5FFA">
      <w:pPr>
        <w:suppressAutoHyphens/>
        <w:spacing w:before="0" w:after="120"/>
        <w:ind w:right="142"/>
        <w:rPr>
          <w:sz w:val="24"/>
          <w:szCs w:val="24"/>
        </w:rPr>
      </w:pPr>
      <w:r w:rsidRPr="000643A7">
        <w:rPr>
          <w:highlight w:val="yellow"/>
        </w:rPr>
        <w:t>Xxxxx xxxxxxxxx</w:t>
      </w:r>
    </w:p>
    <w:sectPr w:rsidR="008A2040" w:rsidRPr="00BB6A33" w:rsidSect="00FD4BCD">
      <w:headerReference w:type="even" r:id="rId12"/>
      <w:headerReference w:type="default" r:id="rId13"/>
      <w:footerReference w:type="default" r:id="rId14"/>
      <w:headerReference w:type="first" r:id="rId15"/>
      <w:pgSz w:w="11906" w:h="16838" w:code="9"/>
      <w:pgMar w:top="2381" w:right="155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E12F" w14:textId="77777777" w:rsidR="00FD4BCD" w:rsidRDefault="00FD4BCD" w:rsidP="0066735E">
      <w:pPr>
        <w:spacing w:line="240" w:lineRule="auto"/>
      </w:pPr>
      <w:r>
        <w:separator/>
      </w:r>
    </w:p>
  </w:endnote>
  <w:endnote w:type="continuationSeparator" w:id="0">
    <w:p w14:paraId="23D4E130" w14:textId="77777777" w:rsidR="00FD4BCD" w:rsidRDefault="00FD4BCD"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E133"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E12D" w14:textId="77777777" w:rsidR="00FD4BCD" w:rsidRDefault="00FD4BCD" w:rsidP="0066735E">
      <w:pPr>
        <w:spacing w:line="240" w:lineRule="auto"/>
      </w:pPr>
      <w:r>
        <w:separator/>
      </w:r>
    </w:p>
  </w:footnote>
  <w:footnote w:type="continuationSeparator" w:id="0">
    <w:p w14:paraId="23D4E12E" w14:textId="77777777" w:rsidR="00FD4BCD" w:rsidRDefault="00FD4BCD"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E131" w14:textId="77777777" w:rsidR="009F27A1" w:rsidRDefault="009F27A1">
    <w:pPr>
      <w:pStyle w:val="Sidhuvud"/>
    </w:pPr>
    <w:r>
      <w:rPr>
        <w:noProof/>
        <w:lang w:eastAsia="sv-SE"/>
      </w:rPr>
      <mc:AlternateContent>
        <mc:Choice Requires="wps">
          <w:drawing>
            <wp:anchor distT="0" distB="0" distL="114300" distR="114300" simplePos="0" relativeHeight="251661312" behindDoc="0" locked="0" layoutInCell="1" allowOverlap="1" wp14:anchorId="23D4E135" wp14:editId="23D4E136">
              <wp:simplePos x="0" y="0"/>
              <wp:positionH relativeFrom="page">
                <wp:posOffset>6334760</wp:posOffset>
              </wp:positionH>
              <wp:positionV relativeFrom="page">
                <wp:posOffset>396240</wp:posOffset>
              </wp:positionV>
              <wp:extent cx="370800" cy="248400"/>
              <wp:effectExtent l="0" t="0" r="10795" b="0"/>
              <wp:wrapNone/>
              <wp:docPr id="3" name="Textruta 3"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23D4E13D" w14:textId="77777777" w:rsidR="009F27A1" w:rsidRDefault="009F27A1" w:rsidP="008D6D1D">
                          <w:pPr>
                            <w:pStyle w:val="Sidhuvud"/>
                          </w:pPr>
                          <w:r>
                            <w:fldChar w:fldCharType="begin"/>
                          </w:r>
                          <w:r>
                            <w:instrText xml:space="preserve"> PAGE  \* Arabic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4E135" id="_x0000_t202" coordsize="21600,21600" o:spt="202" path="m,l,21600r21600,l21600,xe">
              <v:stroke joinstyle="miter"/>
              <v:path gradientshapeok="t" o:connecttype="rect"/>
            </v:shapetype>
            <v:shape id="Textruta 3" o:spid="_x0000_s1026" type="#_x0000_t202" alt="Titel: SIPage - Beskrivning: SIPage" style="position:absolute;margin-left:498.8pt;margin-top:31.2pt;width:29.2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" filled="f" stroked="f" strokeweight=".5pt">
              <v:textbox inset="0,0,0,0">
                <w:txbxContent>
                  <w:p w14:paraId="23D4E13D" w14:textId="77777777" w:rsidR="009F27A1" w:rsidRDefault="009F27A1" w:rsidP="008D6D1D">
                    <w:pPr>
                      <w:pStyle w:val="Sidhuvud"/>
                    </w:pPr>
                    <w:r>
                      <w:fldChar w:fldCharType="begin"/>
                    </w:r>
                    <w:r>
                      <w:instrText xml:space="preserve"> PAGE  \* Arabic  \* MERGEFORMAT </w:instrText>
                    </w:r>
                    <w:r>
                      <w:fldChar w:fldCharType="separate"/>
                    </w:r>
                    <w:r>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E132" w14:textId="77777777" w:rsidR="00350879" w:rsidRDefault="00350879" w:rsidP="00350879">
    <w:pPr>
      <w:pStyle w:val="Sidhuvud"/>
      <w:ind w:left="-1652"/>
    </w:pPr>
    <w:r>
      <w:rPr>
        <w:noProof/>
        <w:lang w:eastAsia="sv-SE"/>
      </w:rPr>
      <w:drawing>
        <wp:inline distT="0" distB="0" distL="0" distR="0" wp14:anchorId="23D4E137" wp14:editId="23D4E138">
          <wp:extent cx="737870" cy="791845"/>
          <wp:effectExtent l="0" t="0" r="5080" b="8255"/>
          <wp:docPr id="2" name="Bildobjekt 2" descr="Logotyp Sveriges Ingenjörer" title="Logotyp Sveriges Ingenj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ående logo_brev.jpg"/>
                  <pic:cNvPicPr/>
                </pic:nvPicPr>
                <pic:blipFill>
                  <a:blip r:embed="rId1">
                    <a:extLst>
                      <a:ext uri="{28A0092B-C50C-407E-A947-70E740481C1C}">
                        <a14:useLocalDpi xmlns:a14="http://schemas.microsoft.com/office/drawing/2010/main" val="0"/>
                      </a:ext>
                    </a:extLst>
                  </a:blip>
                  <a:stretch>
                    <a:fillRect/>
                  </a:stretch>
                </pic:blipFill>
                <pic:spPr>
                  <a:xfrm>
                    <a:off x="0" y="0"/>
                    <a:ext cx="737870" cy="791845"/>
                  </a:xfrm>
                  <a:prstGeom prst="rect">
                    <a:avLst/>
                  </a:prstGeom>
                </pic:spPr>
              </pic:pic>
            </a:graphicData>
          </a:graphic>
        </wp:inline>
      </w:drawing>
    </w:r>
    <w:r w:rsidR="009F27A1">
      <w:rPr>
        <w:noProof/>
        <w:lang w:eastAsia="sv-SE"/>
      </w:rPr>
      <mc:AlternateContent>
        <mc:Choice Requires="wps">
          <w:drawing>
            <wp:anchor distT="0" distB="0" distL="114300" distR="114300" simplePos="0" relativeHeight="251659264" behindDoc="0" locked="0" layoutInCell="1" allowOverlap="1" wp14:anchorId="23D4E139" wp14:editId="23D4E13A">
              <wp:simplePos x="0" y="0"/>
              <wp:positionH relativeFrom="page">
                <wp:posOffset>6334760</wp:posOffset>
              </wp:positionH>
              <wp:positionV relativeFrom="page">
                <wp:posOffset>396240</wp:posOffset>
              </wp:positionV>
              <wp:extent cx="370800" cy="248400"/>
              <wp:effectExtent l="0" t="0" r="10795" b="0"/>
              <wp:wrapNone/>
              <wp:docPr id="1" name="Textruta 1"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23D4E13E" w14:textId="77777777" w:rsidR="009F27A1" w:rsidRDefault="009F27A1" w:rsidP="008D6D1D">
                          <w:pPr>
                            <w:pStyle w:val="Sidhuvud"/>
                          </w:pPr>
                          <w:r>
                            <w:fldChar w:fldCharType="begin"/>
                          </w:r>
                          <w:r>
                            <w:instrText xml:space="preserve"> PAGE  \* Arabic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4E139" id="_x0000_t202" coordsize="21600,21600" o:spt="202" path="m,l,21600r21600,l21600,xe">
              <v:stroke joinstyle="miter"/>
              <v:path gradientshapeok="t" o:connecttype="rect"/>
            </v:shapetype>
            <v:shape id="Textruta 1" o:spid="_x0000_s1027" type="#_x0000_t202" alt="Titel: SIPage - Beskrivning: SIPage" style="position:absolute;left:0;text-align:left;margin-left:498.8pt;margin-top:31.2pt;width:29.2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" filled="f" stroked="f" strokeweight=".5pt">
              <v:textbox inset="0,0,0,0">
                <w:txbxContent>
                  <w:p w14:paraId="23D4E13E" w14:textId="77777777" w:rsidR="009F27A1" w:rsidRDefault="009F27A1" w:rsidP="008D6D1D">
                    <w:pPr>
                      <w:pStyle w:val="Sidhuvud"/>
                    </w:pPr>
                    <w:r>
                      <w:fldChar w:fldCharType="begin"/>
                    </w:r>
                    <w:r>
                      <w:instrText xml:space="preserve"> PAGE  \* Arabic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E134" w14:textId="77777777" w:rsidR="00B969FB" w:rsidRDefault="00B969FB" w:rsidP="00B969FB">
    <w:pPr>
      <w:pStyle w:val="Sidhuvud"/>
      <w:ind w:left="-1652"/>
    </w:pPr>
    <w:r>
      <w:rPr>
        <w:noProof/>
        <w:lang w:eastAsia="sv-SE"/>
      </w:rPr>
      <w:drawing>
        <wp:inline distT="0" distB="0" distL="0" distR="0" wp14:anchorId="23D4E13B" wp14:editId="23D4E13C">
          <wp:extent cx="737870" cy="791845"/>
          <wp:effectExtent l="0" t="0" r="5080" b="8255"/>
          <wp:docPr id="4" name="Bildobjekt 4" descr="Logotyp Sveriges Ingenjörer" title="Logotyp Sveriges Ingenj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ående logo_brev.jpg"/>
                  <pic:cNvPicPr/>
                </pic:nvPicPr>
                <pic:blipFill>
                  <a:blip r:embed="rId1">
                    <a:extLst>
                      <a:ext uri="{28A0092B-C50C-407E-A947-70E740481C1C}">
                        <a14:useLocalDpi xmlns:a14="http://schemas.microsoft.com/office/drawing/2010/main" val="0"/>
                      </a:ext>
                    </a:extLst>
                  </a:blip>
                  <a:stretch>
                    <a:fillRect/>
                  </a:stretch>
                </pic:blipFill>
                <pic:spPr>
                  <a:xfrm>
                    <a:off x="0" y="0"/>
                    <a:ext cx="73787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defaultTabStop w:val="1304"/>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CD"/>
    <w:rsid w:val="0003040A"/>
    <w:rsid w:val="00031DC0"/>
    <w:rsid w:val="00035B72"/>
    <w:rsid w:val="000643A7"/>
    <w:rsid w:val="00084EE6"/>
    <w:rsid w:val="000A0218"/>
    <w:rsid w:val="000C25E0"/>
    <w:rsid w:val="000E19D0"/>
    <w:rsid w:val="000E4D74"/>
    <w:rsid w:val="000E67AA"/>
    <w:rsid w:val="00113809"/>
    <w:rsid w:val="00120424"/>
    <w:rsid w:val="001272B9"/>
    <w:rsid w:val="0017728E"/>
    <w:rsid w:val="00195851"/>
    <w:rsid w:val="001C4F1F"/>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5633E"/>
    <w:rsid w:val="00380975"/>
    <w:rsid w:val="003D3683"/>
    <w:rsid w:val="003D39D2"/>
    <w:rsid w:val="003D3C45"/>
    <w:rsid w:val="004007D3"/>
    <w:rsid w:val="004037B6"/>
    <w:rsid w:val="004549AA"/>
    <w:rsid w:val="00460BA0"/>
    <w:rsid w:val="00484C4E"/>
    <w:rsid w:val="004B2586"/>
    <w:rsid w:val="004C499B"/>
    <w:rsid w:val="004E42B0"/>
    <w:rsid w:val="0055045D"/>
    <w:rsid w:val="00563E60"/>
    <w:rsid w:val="0059072B"/>
    <w:rsid w:val="0059718F"/>
    <w:rsid w:val="00662863"/>
    <w:rsid w:val="006637B1"/>
    <w:rsid w:val="0066735E"/>
    <w:rsid w:val="00687D67"/>
    <w:rsid w:val="00694C3B"/>
    <w:rsid w:val="006C5980"/>
    <w:rsid w:val="006C6535"/>
    <w:rsid w:val="006D753B"/>
    <w:rsid w:val="006E5F39"/>
    <w:rsid w:val="00722C0E"/>
    <w:rsid w:val="00784104"/>
    <w:rsid w:val="00793FB1"/>
    <w:rsid w:val="00794ECC"/>
    <w:rsid w:val="00796E11"/>
    <w:rsid w:val="007A4B9D"/>
    <w:rsid w:val="007B310F"/>
    <w:rsid w:val="007B3CF5"/>
    <w:rsid w:val="007B5FFA"/>
    <w:rsid w:val="007D2998"/>
    <w:rsid w:val="007D357F"/>
    <w:rsid w:val="007D4D13"/>
    <w:rsid w:val="007D63A5"/>
    <w:rsid w:val="007E305F"/>
    <w:rsid w:val="008104E3"/>
    <w:rsid w:val="00810B94"/>
    <w:rsid w:val="008114C8"/>
    <w:rsid w:val="00833A26"/>
    <w:rsid w:val="00851CED"/>
    <w:rsid w:val="008634EE"/>
    <w:rsid w:val="008A2040"/>
    <w:rsid w:val="008F49A9"/>
    <w:rsid w:val="00923A3E"/>
    <w:rsid w:val="00930F38"/>
    <w:rsid w:val="009405C4"/>
    <w:rsid w:val="00947017"/>
    <w:rsid w:val="00951BAA"/>
    <w:rsid w:val="00955392"/>
    <w:rsid w:val="00975B99"/>
    <w:rsid w:val="009A74C2"/>
    <w:rsid w:val="009B4424"/>
    <w:rsid w:val="009C73DF"/>
    <w:rsid w:val="009D63ED"/>
    <w:rsid w:val="009F27A1"/>
    <w:rsid w:val="00A131C2"/>
    <w:rsid w:val="00A37A89"/>
    <w:rsid w:val="00A46E32"/>
    <w:rsid w:val="00A5272E"/>
    <w:rsid w:val="00A53963"/>
    <w:rsid w:val="00AA28DA"/>
    <w:rsid w:val="00AB6AB8"/>
    <w:rsid w:val="00AB6EFE"/>
    <w:rsid w:val="00AC5BC0"/>
    <w:rsid w:val="00AD0EE7"/>
    <w:rsid w:val="00AF4D68"/>
    <w:rsid w:val="00AF75AF"/>
    <w:rsid w:val="00B0678E"/>
    <w:rsid w:val="00B25156"/>
    <w:rsid w:val="00B35791"/>
    <w:rsid w:val="00B449A7"/>
    <w:rsid w:val="00B66567"/>
    <w:rsid w:val="00B67B23"/>
    <w:rsid w:val="00B90537"/>
    <w:rsid w:val="00B969FB"/>
    <w:rsid w:val="00BB6A33"/>
    <w:rsid w:val="00BF0706"/>
    <w:rsid w:val="00C07119"/>
    <w:rsid w:val="00C20DA8"/>
    <w:rsid w:val="00C37A25"/>
    <w:rsid w:val="00C43874"/>
    <w:rsid w:val="00C8381F"/>
    <w:rsid w:val="00CA60A4"/>
    <w:rsid w:val="00CB1897"/>
    <w:rsid w:val="00CB7B4E"/>
    <w:rsid w:val="00CE09A8"/>
    <w:rsid w:val="00CE3992"/>
    <w:rsid w:val="00D03DEE"/>
    <w:rsid w:val="00D35C5D"/>
    <w:rsid w:val="00D36160"/>
    <w:rsid w:val="00D4353C"/>
    <w:rsid w:val="00D53D6F"/>
    <w:rsid w:val="00D652B9"/>
    <w:rsid w:val="00D73461"/>
    <w:rsid w:val="00D73BC7"/>
    <w:rsid w:val="00DB78EC"/>
    <w:rsid w:val="00DC0532"/>
    <w:rsid w:val="00DD06C9"/>
    <w:rsid w:val="00DD7363"/>
    <w:rsid w:val="00DE7C8D"/>
    <w:rsid w:val="00E21C41"/>
    <w:rsid w:val="00E65825"/>
    <w:rsid w:val="00E906FC"/>
    <w:rsid w:val="00EA156A"/>
    <w:rsid w:val="00EA49D8"/>
    <w:rsid w:val="00EA5064"/>
    <w:rsid w:val="00EF6E4B"/>
    <w:rsid w:val="00F06878"/>
    <w:rsid w:val="00F138FF"/>
    <w:rsid w:val="00F21B07"/>
    <w:rsid w:val="00F4076C"/>
    <w:rsid w:val="00F409C3"/>
    <w:rsid w:val="00F66C7E"/>
    <w:rsid w:val="00F8622F"/>
    <w:rsid w:val="00F86EA8"/>
    <w:rsid w:val="00FA17F1"/>
    <w:rsid w:val="00FB3A54"/>
    <w:rsid w:val="00FD4BC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4E121"/>
  <w15:chartTrackingRefBased/>
  <w15:docId w15:val="{7BDDDBC3-B882-4F61-90F0-19884FF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CD"/>
    <w:pPr>
      <w:spacing w:before="160" w:after="0"/>
    </w:pPr>
    <w:rPr>
      <w:rFonts w:eastAsiaTheme="minorEastAsia"/>
      <w:sz w:val="22"/>
      <w:lang w:eastAsia="ja-JP"/>
    </w:rPr>
  </w:style>
  <w:style w:type="paragraph" w:styleId="Rubrik1">
    <w:name w:val="heading 1"/>
    <w:basedOn w:val="Normal"/>
    <w:next w:val="Normal"/>
    <w:link w:val="Rubrik1Char"/>
    <w:qFormat/>
    <w:rsid w:val="00F138FF"/>
    <w:pPr>
      <w:keepNext/>
      <w:keepLines/>
      <w:spacing w:before="320"/>
      <w:outlineLvl w:val="0"/>
    </w:pPr>
    <w:rPr>
      <w:rFonts w:asciiTheme="majorHAnsi" w:eastAsiaTheme="majorEastAsia" w:hAnsiTheme="majorHAnsi" w:cstheme="majorBidi"/>
      <w:sz w:val="26"/>
      <w:szCs w:val="32"/>
      <w:lang w:eastAsia="en-US"/>
    </w:rPr>
  </w:style>
  <w:style w:type="paragraph" w:styleId="Rubrik2">
    <w:name w:val="heading 2"/>
    <w:basedOn w:val="Normal"/>
    <w:next w:val="Normal"/>
    <w:link w:val="Rubrik2Char"/>
    <w:qFormat/>
    <w:rsid w:val="00F138FF"/>
    <w:pPr>
      <w:keepNext/>
      <w:keepLines/>
      <w:spacing w:before="280"/>
      <w:outlineLvl w:val="1"/>
    </w:pPr>
    <w:rPr>
      <w:rFonts w:asciiTheme="majorHAnsi" w:eastAsiaTheme="majorEastAsia" w:hAnsiTheme="majorHAnsi" w:cstheme="majorBidi"/>
      <w:sz w:val="24"/>
      <w:szCs w:val="26"/>
      <w:lang w:eastAsia="en-US"/>
    </w:rPr>
  </w:style>
  <w:style w:type="paragraph" w:styleId="Rubrik3">
    <w:name w:val="heading 3"/>
    <w:basedOn w:val="Normal"/>
    <w:next w:val="Normal"/>
    <w:link w:val="Rubrik3Char"/>
    <w:qFormat/>
    <w:rsid w:val="00F138FF"/>
    <w:pPr>
      <w:keepNext/>
      <w:keepLines/>
      <w:spacing w:before="240"/>
      <w:outlineLvl w:val="2"/>
    </w:pPr>
    <w:rPr>
      <w:rFonts w:asciiTheme="majorHAnsi" w:eastAsiaTheme="majorEastAsia" w:hAnsiTheme="majorHAnsi" w:cstheme="majorBidi"/>
      <w:szCs w:val="24"/>
      <w:lang w:eastAsia="en-US"/>
    </w:rPr>
  </w:style>
  <w:style w:type="paragraph" w:styleId="Rubrik4">
    <w:name w:val="heading 4"/>
    <w:basedOn w:val="Normal"/>
    <w:next w:val="Normal"/>
    <w:link w:val="Rubrik4Char"/>
    <w:qFormat/>
    <w:rsid w:val="00F138FF"/>
    <w:pPr>
      <w:keepNext/>
      <w:keepLines/>
      <w:spacing w:before="240"/>
      <w:outlineLvl w:val="3"/>
    </w:pPr>
    <w:rPr>
      <w:rFonts w:asciiTheme="majorHAnsi" w:eastAsiaTheme="majorEastAsia" w:hAnsiTheme="majorHAnsi" w:cstheme="majorBidi"/>
      <w:iCs/>
      <w:sz w:val="20"/>
      <w:lang w:eastAsia="en-US"/>
    </w:rPr>
  </w:style>
  <w:style w:type="paragraph" w:styleId="Rubrik5">
    <w:name w:val="heading 5"/>
    <w:basedOn w:val="Normal"/>
    <w:next w:val="Normal"/>
    <w:link w:val="Rubrik5Char"/>
    <w:semiHidden/>
    <w:qFormat/>
    <w:rsid w:val="00F138FF"/>
    <w:pPr>
      <w:keepNext/>
      <w:keepLines/>
      <w:spacing w:before="200"/>
      <w:outlineLvl w:val="4"/>
    </w:pPr>
    <w:rPr>
      <w:rFonts w:asciiTheme="majorHAnsi" w:eastAsiaTheme="majorEastAsia" w:hAnsiTheme="majorHAnsi" w:cstheme="majorBid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F138FF"/>
    <w:pPr>
      <w:keepLines w:val="0"/>
      <w:numPr>
        <w:numId w:val="3"/>
      </w:numPr>
    </w:pPr>
  </w:style>
  <w:style w:type="paragraph" w:customStyle="1" w:styleId="Nr-Rubrik2">
    <w:name w:val="Nr-Rubrik2"/>
    <w:basedOn w:val="Rubrik2"/>
    <w:next w:val="Normaltindrag"/>
    <w:link w:val="Nr-Rubrik2Char"/>
    <w:uiPriority w:val="1"/>
    <w:qFormat/>
    <w:rsid w:val="00F138FF"/>
    <w:pPr>
      <w:keepLines w:val="0"/>
      <w:numPr>
        <w:ilvl w:val="1"/>
        <w:numId w:val="3"/>
      </w:numPr>
    </w:pPr>
  </w:style>
  <w:style w:type="character" w:customStyle="1" w:styleId="Nr-Rubrik1Char">
    <w:name w:val="Nr-Rubrik1 Char"/>
    <w:basedOn w:val="Standardstycketeckensnitt"/>
    <w:link w:val="Nr-Rubrik1"/>
    <w:uiPriority w:val="1"/>
    <w:rsid w:val="00F138FF"/>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F138FF"/>
    <w:pPr>
      <w:keepLines w:val="0"/>
      <w:numPr>
        <w:ilvl w:val="2"/>
        <w:numId w:val="3"/>
      </w:numPr>
    </w:pPr>
  </w:style>
  <w:style w:type="paragraph" w:styleId="Sidhuvud">
    <w:name w:val="header"/>
    <w:basedOn w:val="Normal"/>
    <w:link w:val="SidhuvudChar"/>
    <w:uiPriority w:val="99"/>
    <w:unhideWhenUsed/>
    <w:rsid w:val="00F138FF"/>
    <w:pPr>
      <w:tabs>
        <w:tab w:val="center" w:pos="4536"/>
        <w:tab w:val="right" w:pos="9072"/>
      </w:tabs>
      <w:spacing w:before="0" w:line="240" w:lineRule="auto"/>
    </w:pPr>
    <w:rPr>
      <w:rFonts w:eastAsiaTheme="minorHAnsi"/>
      <w:sz w:val="18"/>
      <w:lang w:eastAsia="en-US"/>
    </w:rPr>
  </w:style>
  <w:style w:type="character" w:customStyle="1" w:styleId="Nr-Rubrik2Char">
    <w:name w:val="Nr-Rubrik2 Char"/>
    <w:basedOn w:val="Nr-Rubrik1Char"/>
    <w:link w:val="Nr-Rubrik2"/>
    <w:uiPriority w:val="1"/>
    <w:rsid w:val="00F138FF"/>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F138FF"/>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F138FF"/>
    <w:rPr>
      <w:sz w:val="18"/>
    </w:rPr>
  </w:style>
  <w:style w:type="paragraph" w:styleId="Sidfot">
    <w:name w:val="footer"/>
    <w:basedOn w:val="Normal"/>
    <w:link w:val="SidfotChar"/>
    <w:uiPriority w:val="99"/>
    <w:unhideWhenUsed/>
    <w:rsid w:val="00F138FF"/>
    <w:pPr>
      <w:tabs>
        <w:tab w:val="center" w:pos="3686"/>
      </w:tabs>
      <w:spacing w:before="0" w:line="240" w:lineRule="auto"/>
    </w:pPr>
    <w:rPr>
      <w:rFonts w:eastAsiaTheme="minorHAnsi"/>
      <w:sz w:val="18"/>
      <w:lang w:eastAsia="en-US"/>
    </w:rPr>
  </w:style>
  <w:style w:type="character" w:customStyle="1" w:styleId="SidfotChar">
    <w:name w:val="Sidfot Char"/>
    <w:basedOn w:val="Standardstycketeckensnitt"/>
    <w:link w:val="Sidfot"/>
    <w:uiPriority w:val="99"/>
    <w:rsid w:val="00F138FF"/>
    <w:rPr>
      <w:sz w:val="18"/>
    </w:rPr>
  </w:style>
  <w:style w:type="paragraph" w:customStyle="1" w:styleId="Styckenr1">
    <w:name w:val="Styckenr 1"/>
    <w:basedOn w:val="Nr-Rubrik1"/>
    <w:uiPriority w:val="1"/>
    <w:qFormat/>
    <w:rsid w:val="00F138FF"/>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F138FF"/>
    <w:pPr>
      <w:keepNext/>
      <w:numPr>
        <w:ilvl w:val="3"/>
        <w:numId w:val="3"/>
      </w:numPr>
      <w:outlineLvl w:val="3"/>
    </w:pPr>
    <w:rPr>
      <w:rFonts w:asciiTheme="majorHAnsi" w:eastAsiaTheme="minorHAnsi" w:hAnsiTheme="majorHAnsi"/>
      <w:sz w:val="20"/>
      <w:lang w:eastAsia="en-US"/>
    </w:rPr>
  </w:style>
  <w:style w:type="paragraph" w:styleId="Normaltindrag">
    <w:name w:val="Normal Indent"/>
    <w:basedOn w:val="Normal"/>
    <w:qFormat/>
    <w:rsid w:val="00F138FF"/>
    <w:pPr>
      <w:ind w:left="907"/>
    </w:pPr>
    <w:rPr>
      <w:rFonts w:eastAsiaTheme="minorHAnsi"/>
      <w:lang w:eastAsia="en-US"/>
    </w:rPr>
  </w:style>
  <w:style w:type="character" w:customStyle="1" w:styleId="Rubrik1Char">
    <w:name w:val="Rubrik 1 Char"/>
    <w:basedOn w:val="Standardstycketeckensnitt"/>
    <w:link w:val="Rubrik1"/>
    <w:rsid w:val="00F138FF"/>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F138FF"/>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F138FF"/>
    <w:rPr>
      <w:rFonts w:asciiTheme="majorHAnsi" w:eastAsiaTheme="majorEastAsia" w:hAnsiTheme="majorHAnsi" w:cstheme="majorBidi"/>
      <w:sz w:val="22"/>
      <w:szCs w:val="24"/>
    </w:rPr>
  </w:style>
  <w:style w:type="numbering" w:customStyle="1" w:styleId="SInumrering">
    <w:name w:val="SI numrering"/>
    <w:uiPriority w:val="99"/>
    <w:rsid w:val="00F138FF"/>
    <w:pPr>
      <w:numPr>
        <w:numId w:val="2"/>
      </w:numPr>
    </w:pPr>
  </w:style>
  <w:style w:type="paragraph" w:styleId="Liststycke">
    <w:name w:val="List Paragraph"/>
    <w:basedOn w:val="Normal"/>
    <w:uiPriority w:val="34"/>
    <w:semiHidden/>
    <w:qFormat/>
    <w:rsid w:val="00F138FF"/>
    <w:pPr>
      <w:ind w:left="720"/>
      <w:contextualSpacing/>
    </w:pPr>
    <w:rPr>
      <w:rFonts w:eastAsiaTheme="minorHAnsi"/>
      <w:lang w:eastAsia="en-US"/>
    </w:rPr>
  </w:style>
  <w:style w:type="paragraph" w:styleId="Numreradlista">
    <w:name w:val="List Number"/>
    <w:basedOn w:val="Normal"/>
    <w:uiPriority w:val="3"/>
    <w:qFormat/>
    <w:rsid w:val="00F138FF"/>
    <w:pPr>
      <w:numPr>
        <w:numId w:val="1"/>
      </w:numPr>
    </w:pPr>
    <w:rPr>
      <w:rFonts w:eastAsiaTheme="minorHAnsi"/>
      <w:lang w:eastAsia="en-US"/>
    </w:rPr>
  </w:style>
  <w:style w:type="paragraph" w:styleId="Innehll1">
    <w:name w:val="toc 1"/>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b/>
      <w:lang w:eastAsia="en-US"/>
    </w:rPr>
  </w:style>
  <w:style w:type="paragraph" w:styleId="Innehll2">
    <w:name w:val="toc 2"/>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lang w:eastAsia="en-US"/>
    </w:rPr>
  </w:style>
  <w:style w:type="paragraph" w:styleId="Innehll3">
    <w:name w:val="toc 3"/>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lang w:eastAsia="en-US"/>
    </w:rPr>
  </w:style>
  <w:style w:type="character" w:styleId="Hyperlnk">
    <w:name w:val="Hyperlink"/>
    <w:basedOn w:val="Standardstycketeckensnitt"/>
    <w:uiPriority w:val="99"/>
    <w:unhideWhenUsed/>
    <w:rsid w:val="00F138FF"/>
    <w:rPr>
      <w:color w:val="0563C1" w:themeColor="hyperlink"/>
      <w:u w:val="single"/>
    </w:rPr>
  </w:style>
  <w:style w:type="paragraph" w:styleId="Punktlista">
    <w:name w:val="List Bullet"/>
    <w:basedOn w:val="Normal"/>
    <w:uiPriority w:val="3"/>
    <w:rsid w:val="00F138FF"/>
    <w:pPr>
      <w:numPr>
        <w:ilvl w:val="1"/>
        <w:numId w:val="1"/>
      </w:numPr>
      <w:tabs>
        <w:tab w:val="left" w:pos="1474"/>
      </w:tabs>
    </w:pPr>
    <w:rPr>
      <w:rFonts w:eastAsiaTheme="minorHAnsi"/>
      <w:lang w:eastAsia="en-US"/>
    </w:rPr>
  </w:style>
  <w:style w:type="character" w:styleId="Platshllartext">
    <w:name w:val="Placeholder Text"/>
    <w:basedOn w:val="Standardstycketeckensnitt"/>
    <w:uiPriority w:val="99"/>
    <w:semiHidden/>
    <w:rsid w:val="00F138FF"/>
    <w:rPr>
      <w:color w:val="808080"/>
    </w:rPr>
  </w:style>
  <w:style w:type="paragraph" w:styleId="Rubrik">
    <w:name w:val="Title"/>
    <w:basedOn w:val="Normal"/>
    <w:next w:val="Normal"/>
    <w:link w:val="RubrikChar"/>
    <w:uiPriority w:val="1"/>
    <w:rsid w:val="00F138FF"/>
    <w:pPr>
      <w:contextualSpacing/>
    </w:pPr>
    <w:rPr>
      <w:rFonts w:asciiTheme="majorHAnsi" w:eastAsiaTheme="majorEastAsia" w:hAnsiTheme="majorHAnsi" w:cstheme="majorBidi"/>
      <w:b/>
      <w:spacing w:val="-10"/>
      <w:kern w:val="28"/>
      <w:szCs w:val="56"/>
      <w:lang w:eastAsia="en-US"/>
    </w:rPr>
  </w:style>
  <w:style w:type="character" w:customStyle="1" w:styleId="RubrikChar">
    <w:name w:val="Rubrik Char"/>
    <w:basedOn w:val="Standardstycketeckensnitt"/>
    <w:link w:val="Rubrik"/>
    <w:uiPriority w:val="1"/>
    <w:rsid w:val="00F138FF"/>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F138FF"/>
    <w:pPr>
      <w:spacing w:before="0"/>
    </w:pPr>
    <w:rPr>
      <w:rFonts w:eastAsiaTheme="minorHAnsi"/>
      <w:lang w:eastAsia="en-US"/>
    </w:rPr>
  </w:style>
  <w:style w:type="paragraph" w:styleId="Citat">
    <w:name w:val="Quote"/>
    <w:basedOn w:val="Normal"/>
    <w:next w:val="Normal"/>
    <w:link w:val="CitatChar"/>
    <w:uiPriority w:val="10"/>
    <w:qFormat/>
    <w:rsid w:val="00F138FF"/>
    <w:pPr>
      <w:spacing w:line="240" w:lineRule="atLeast"/>
      <w:ind w:left="1418" w:right="1418"/>
    </w:pPr>
    <w:rPr>
      <w:rFonts w:eastAsiaTheme="minorHAnsi"/>
      <w:i/>
      <w:iCs/>
      <w:color w:val="404040" w:themeColor="text1" w:themeTint="BF"/>
      <w:sz w:val="18"/>
      <w:lang w:eastAsia="en-US"/>
    </w:rPr>
  </w:style>
  <w:style w:type="character" w:customStyle="1" w:styleId="CitatChar">
    <w:name w:val="Citat Char"/>
    <w:basedOn w:val="Standardstycketeckensnitt"/>
    <w:link w:val="Citat"/>
    <w:uiPriority w:val="10"/>
    <w:rsid w:val="00F138FF"/>
    <w:rPr>
      <w:i/>
      <w:iCs/>
      <w:color w:val="404040" w:themeColor="text1" w:themeTint="BF"/>
      <w:sz w:val="18"/>
    </w:rPr>
  </w:style>
  <w:style w:type="table" w:styleId="Tabellrutnt">
    <w:name w:val="Table Grid"/>
    <w:basedOn w:val="Normaltabell"/>
    <w:uiPriority w:val="39"/>
    <w:rsid w:val="00F13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F138FF"/>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F138FF"/>
    <w:rPr>
      <w:rFonts w:asciiTheme="majorHAnsi" w:eastAsiaTheme="majorEastAsia" w:hAnsiTheme="majorHAnsi" w:cstheme="majorBidi"/>
      <w:sz w:val="22"/>
    </w:rPr>
  </w:style>
  <w:style w:type="table" w:styleId="Oformateradtabell3">
    <w:name w:val="Plain Table 3"/>
    <w:basedOn w:val="Normaltabell"/>
    <w:uiPriority w:val="43"/>
    <w:rsid w:val="00F138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F138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F138FF"/>
    <w:pPr>
      <w:spacing w:line="240" w:lineRule="auto"/>
    </w:pPr>
    <w:rPr>
      <w:rFonts w:eastAsiaTheme="minorHAnsi"/>
      <w:sz w:val="16"/>
      <w:szCs w:val="20"/>
      <w:lang w:eastAsia="en-US"/>
    </w:rPr>
  </w:style>
  <w:style w:type="character" w:customStyle="1" w:styleId="FotnotstextChar">
    <w:name w:val="Fotnotstext Char"/>
    <w:basedOn w:val="Standardstycketeckensnitt"/>
    <w:link w:val="Fotnotstext"/>
    <w:uiPriority w:val="99"/>
    <w:semiHidden/>
    <w:rsid w:val="00F138FF"/>
    <w:rPr>
      <w:sz w:val="16"/>
      <w:szCs w:val="20"/>
    </w:rPr>
  </w:style>
  <w:style w:type="numbering" w:customStyle="1" w:styleId="SINumreradlista">
    <w:name w:val="SI Numreradlista"/>
    <w:uiPriority w:val="99"/>
    <w:rsid w:val="00F138FF"/>
    <w:pPr>
      <w:numPr>
        <w:numId w:val="1"/>
      </w:numPr>
    </w:pPr>
  </w:style>
  <w:style w:type="character" w:styleId="Olstomnmnande">
    <w:name w:val="Unresolved Mention"/>
    <w:basedOn w:val="Standardstycketeckensnitt"/>
    <w:uiPriority w:val="99"/>
    <w:semiHidden/>
    <w:unhideWhenUsed/>
    <w:rsid w:val="00F138FF"/>
    <w:rPr>
      <w:color w:val="808080"/>
      <w:shd w:val="clear" w:color="auto" w:fill="E6E6E6"/>
    </w:rPr>
  </w:style>
  <w:style w:type="character" w:customStyle="1" w:styleId="Nr-Rubrik4Char">
    <w:name w:val="Nr-Rubrik4 Char"/>
    <w:basedOn w:val="Standardstycketeckensnitt"/>
    <w:link w:val="Nr-Rubrik4"/>
    <w:uiPriority w:val="1"/>
    <w:rsid w:val="00F138FF"/>
    <w:rPr>
      <w:rFonts w:asciiTheme="majorHAnsi" w:hAnsiTheme="majorHAnsi"/>
      <w:sz w:val="20"/>
    </w:rPr>
  </w:style>
  <w:style w:type="paragraph" w:customStyle="1" w:styleId="Nr-Rubrik5">
    <w:name w:val="Nr-Rubrik5"/>
    <w:basedOn w:val="Rubrik5"/>
    <w:next w:val="Normaltindrag"/>
    <w:uiPriority w:val="1"/>
    <w:semiHidden/>
    <w:qFormat/>
    <w:rsid w:val="00F138FF"/>
    <w:pPr>
      <w:keepLines w:val="0"/>
      <w:numPr>
        <w:ilvl w:val="4"/>
        <w:numId w:val="3"/>
      </w:numPr>
    </w:pPr>
  </w:style>
  <w:style w:type="table" w:customStyle="1" w:styleId="SvIngenjrerListtabell">
    <w:name w:val="Sv. Ingenjörer Listtabell"/>
    <w:basedOn w:val="Normaltabell"/>
    <w:uiPriority w:val="99"/>
    <w:rsid w:val="00F138F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F138FF"/>
    <w:pPr>
      <w:spacing w:before="0" w:after="200" w:line="240" w:lineRule="auto"/>
    </w:pPr>
    <w:rPr>
      <w:rFonts w:eastAsiaTheme="minorHAnsi"/>
      <w:i/>
      <w:iCs/>
      <w:sz w:val="18"/>
      <w:szCs w:val="18"/>
      <w:lang w:eastAsia="en-US"/>
    </w:rPr>
  </w:style>
  <w:style w:type="paragraph" w:customStyle="1" w:styleId="Styckenr2">
    <w:name w:val="Styckenr 2"/>
    <w:basedOn w:val="Nr-Rubrik2"/>
    <w:uiPriority w:val="1"/>
    <w:qFormat/>
    <w:rsid w:val="00F138FF"/>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F138FF"/>
    <w:pPr>
      <w:keepNext w:val="0"/>
      <w:spacing w:before="160"/>
      <w:outlineLvl w:val="9"/>
    </w:pPr>
    <w:rPr>
      <w:rFonts w:asciiTheme="minorHAnsi" w:hAnsiTheme="minorHAnsi"/>
    </w:rPr>
  </w:style>
  <w:style w:type="paragraph" w:customStyle="1" w:styleId="Styckenr4">
    <w:name w:val="Styckenr 4"/>
    <w:basedOn w:val="Nr-Rubrik4"/>
    <w:uiPriority w:val="1"/>
    <w:qFormat/>
    <w:rsid w:val="00F138FF"/>
    <w:pPr>
      <w:outlineLvl w:val="9"/>
    </w:pPr>
    <w:rPr>
      <w:rFonts w:asciiTheme="minorHAnsi" w:hAnsiTheme="minorHAnsi"/>
      <w:sz w:val="22"/>
    </w:rPr>
  </w:style>
  <w:style w:type="paragraph" w:customStyle="1" w:styleId="Dokumentrubrik">
    <w:name w:val="Dokumentrubrik"/>
    <w:basedOn w:val="Rubrik1"/>
    <w:next w:val="Normal"/>
    <w:uiPriority w:val="1"/>
    <w:qFormat/>
    <w:rsid w:val="00F138FF"/>
    <w:rPr>
      <w:sz w:val="32"/>
    </w:rPr>
  </w:style>
  <w:style w:type="paragraph" w:styleId="Ballongtext">
    <w:name w:val="Balloon Text"/>
    <w:basedOn w:val="Normal"/>
    <w:link w:val="BallongtextChar"/>
    <w:uiPriority w:val="99"/>
    <w:semiHidden/>
    <w:unhideWhenUsed/>
    <w:rsid w:val="00FD4BCD"/>
    <w:pPr>
      <w:spacing w:before="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FD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Dokumentmallar-SI\Tom%20extern.dotx" TargetMode="Externa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a9c740267f4673b44807bd5f95439f xmlns="741e144d-92c2-4c1b-941d-5d5d9ee7c57a">
      <Terms xmlns="http://schemas.microsoft.com/office/infopath/2007/PartnerControls">
        <TermInfo xmlns="http://schemas.microsoft.com/office/infopath/2007/PartnerControls">
          <TermName xmlns="http://schemas.microsoft.com/office/infopath/2007/PartnerControls">5.1 Utbilda och informera genom kurser konferenser seminarier</TermName>
          <TermId xmlns="http://schemas.microsoft.com/office/infopath/2007/PartnerControls">54f2494d-a0d2-400f-9ff1-ad1520b60554</TermId>
        </TermInfo>
      </Terms>
    </e9a9c740267f4673b44807bd5f95439f>
    <DMRejectedby xmlns="741e144d-92c2-4c1b-941d-5d5d9ee7c57a">
      <UserInfo>
        <DisplayName/>
        <AccountId xsi:nil="true"/>
        <AccountType/>
      </UserInfo>
    </DMRejectedby>
    <DMDocumenttypeshadow xmlns="741e144d-92c2-4c1b-941d-5d5d9ee7c57a">Kursmaterial</DMDocumenttypeshadow>
    <DMDocumentnameshadow xmlns="741e144d-92c2-4c1b-941d-5d5d9ee7c57a">Ingenjören är avgörande för framtidens välfärd, Kommun 190902</DMDocumentnameshadow>
    <b519386c20b14dcbba33255110c4a946 xmlns="741e144d-92c2-4c1b-941d-5d5d9ee7c57a">
      <Terms xmlns="http://schemas.microsoft.com/office/infopath/2007/PartnerControls">
        <TermInfo xmlns="http://schemas.microsoft.com/office/infopath/2007/PartnerControls">
          <TermName xmlns="http://schemas.microsoft.com/office/infopath/2007/PartnerControls">Obehandlad</TermName>
          <TermId xmlns="http://schemas.microsoft.com/office/infopath/2007/PartnerControls">8df602da-172e-4bee-9e3a-ebbcd429e8b9</TermId>
        </TermInfo>
      </Terms>
    </b519386c20b14dcbba33255110c4a946>
    <DMApprovalcomments xmlns="741e144d-92c2-4c1b-941d-5d5d9ee7c57a" xsi:nil="true"/>
    <DMEmailCcEmailAddress xmlns="741e144d-92c2-4c1b-941d-5d5d9ee7c57a" xsi:nil="true"/>
    <DMEmailToEmailAddress xmlns="741e144d-92c2-4c1b-941d-5d5d9ee7c57a" xsi:nil="true"/>
    <DMEmailSubject xmlns="741e144d-92c2-4c1b-941d-5d5d9ee7c57a" xsi:nil="true"/>
    <oe7f06e936584474839eda0b9c942ef5 xmlns="741e144d-92c2-4c1b-941d-5d5d9ee7c57a">
      <Terms xmlns="http://schemas.microsoft.com/office/infopath/2007/PartnerControls"/>
    </oe7f06e936584474839eda0b9c942ef5>
    <SIERstatus4IC xmlns="741e144d-92c2-4c1b-941d-5d5d9ee7c57a" xsi:nil="true"/>
    <SIForfattareExtern xmlns="741e144d-92c2-4c1b-941d-5d5d9ee7c57a" xsi:nil="true"/>
    <SIERstatus2IC xmlns="741e144d-92c2-4c1b-941d-5d5d9ee7c57a" xsi:nil="true"/>
    <p6816f079770407893821e90ea8fdc73 xmlns="741e144d-92c2-4c1b-941d-5d5d9ee7c57a">
      <Terms xmlns="http://schemas.microsoft.com/office/infopath/2007/PartnerControls">
        <TermInfo xmlns="http://schemas.microsoft.com/office/infopath/2007/PartnerControls">
          <TermName xmlns="http://schemas.microsoft.com/office/infopath/2007/PartnerControls">Facklig grundkurs</TermName>
          <TermId xmlns="http://schemas.microsoft.com/office/infopath/2007/PartnerControls">c420e47c-3675-4d21-977f-8c825ca1f782</TermId>
        </TermInfo>
      </Terms>
    </p6816f079770407893821e90ea8fdc73>
    <Ver xmlns="741e144d-92c2-4c1b-941d-5d5d9ee7c57a">1.0</Ver>
    <DMEmailFromEmailAddress xmlns="741e144d-92c2-4c1b-941d-5d5d9ee7c57a" xsi:nil="true"/>
    <SIERstatus3IC xmlns="741e144d-92c2-4c1b-941d-5d5d9ee7c57a" xsi:nil="true"/>
    <DMEmailSent xmlns="741e144d-92c2-4c1b-941d-5d5d9ee7c57a" xsi:nil="true"/>
    <DMEmailReceived xmlns="741e144d-92c2-4c1b-941d-5d5d9ee7c57a" xsi:nil="true"/>
    <SIForfattareIntern xmlns="741e144d-92c2-4c1b-941d-5d5d9ee7c57a">
      <UserInfo>
        <DisplayName>i:0#.w|venus\jenfor</DisplayName>
        <AccountId>138</AccountId>
        <AccountType/>
      </UserInfo>
    </SIForfattareIntern>
    <TaxCatchAll xmlns="741e144d-92c2-4c1b-941d-5d5d9ee7c57a">
      <Value>335</Value>
      <Value>341</Value>
      <Value>316</Value>
      <Value>143</Value>
      <Value>57</Value>
    </TaxCatchAll>
    <DMEmailFromName xmlns="741e144d-92c2-4c1b-941d-5d5d9ee7c57a" xsi:nil="true"/>
    <DMEmailToName xmlns="741e144d-92c2-4c1b-941d-5d5d9ee7c57a" xsi:nil="true"/>
    <SIERstatusIC xmlns="741e144d-92c2-4c1b-941d-5d5d9ee7c57a" xsi:nil="true"/>
    <l83306235d694224b66bfb11c3861ae9 xmlns="741e144d-92c2-4c1b-941d-5d5d9ee7c57a">
      <Terms xmlns="http://schemas.microsoft.com/office/infopath/2007/PartnerControls">
        <TermInfo xmlns="http://schemas.microsoft.com/office/infopath/2007/PartnerControls">
          <TermName xmlns="http://schemas.microsoft.com/office/infopath/2007/PartnerControls">Kursledare</TermName>
          <TermId xmlns="http://schemas.microsoft.com/office/infopath/2007/PartnerControls">2ff1a9f0-9404-46a8-a882-41771493f43c</TermId>
        </TermInfo>
      </Terms>
    </l83306235d694224b66bfb11c3861ae9>
    <DMEmailAttachment xmlns="741e144d-92c2-4c1b-941d-5d5d9ee7c57a">false</DMEmailAttachment>
    <k0b8935ae6334820829ee5a6a7f1620f xmlns="741e144d-92c2-4c1b-941d-5d5d9ee7c57a">
      <Terms xmlns="http://schemas.microsoft.com/office/infopath/2007/PartnerControls">
        <TermInfo xmlns="http://schemas.microsoft.com/office/infopath/2007/PartnerControls">
          <TermName xmlns="http://schemas.microsoft.com/office/infopath/2007/PartnerControls">Facklig utbildning</TermName>
          <TermId xmlns="http://schemas.microsoft.com/office/infopath/2007/PartnerControls">79871617-16b8-407a-b3f6-2e269d94ce07</TermId>
        </TermInfo>
      </Terms>
    </k0b8935ae6334820829ee5a6a7f1620f>
    <DMApproveddate xmlns="741e144d-92c2-4c1b-941d-5d5d9ee7c57a" xsi:nil="true"/>
    <DMEmailCcName xmlns="741e144d-92c2-4c1b-941d-5d5d9ee7c57a" xsi:nil="true"/>
    <SIAnkomstdatum xmlns="741e144d-92c2-4c1b-941d-5d5d9ee7c57a" xsi:nil="true"/>
    <DMApprovedby xmlns="741e144d-92c2-4c1b-941d-5d5d9ee7c57a">
      <UserInfo>
        <DisplayName/>
        <AccountId xsi:nil="true"/>
        <AccountType/>
      </UserInfo>
    </DMApprovedby>
    <DMRejecteddate xmlns="741e144d-92c2-4c1b-941d-5d5d9ee7c57a" xsi:nil="true"/>
    <DMAllAuthorsIC xmlns="741e144d-92c2-4c1b-941d-5d5d9ee7c57a">
      <UserInfo>
        <DisplayName>Jenny Forsberg</DisplayName>
        <AccountId>138</AccountId>
        <AccountType/>
      </UserInfo>
    </DMAllAuthors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rsmaterial" ma:contentTypeID="0x01010010F64C3A0E664A979281573817A93F3905006303F52DA21CA1469B66D3DC1E86B73D" ma:contentTypeVersion="19297" ma:contentTypeDescription="Kursledarhandledning, kurspresentation, seminariematerial, kurspärmar, föreläsarmanus, inkl medlemsrekrytering." ma:contentTypeScope="" ma:versionID="2dbf65646c5a4214fd9488e37248e051">
  <xsd:schema xmlns:xsd="http://www.w3.org/2001/XMLSchema" xmlns:xs="http://www.w3.org/2001/XMLSchema" xmlns:p="http://schemas.microsoft.com/office/2006/metadata/properties" xmlns:ns2="741e144d-92c2-4c1b-941d-5d5d9ee7c57a" targetNamespace="http://schemas.microsoft.com/office/2006/metadata/properties" ma:root="true" ma:fieldsID="1d1d3f198eb16c77e81241f668cb320b" ns2:_="">
    <xsd:import namespace="741e144d-92c2-4c1b-941d-5d5d9ee7c57a"/>
    <xsd:element name="properties">
      <xsd:complexType>
        <xsd:sequence>
          <xsd:element name="documentManagement">
            <xsd:complexType>
              <xsd:all>
                <xsd:element ref="ns2:SIAnkomstdatum" minOccurs="0"/>
                <xsd:element ref="ns2:SIForfattareIntern" minOccurs="0"/>
                <xsd:element ref="ns2:SIForfattareExtern" minOccurs="0"/>
                <xsd:element ref="ns2:TaxCatchAllLabel" minOccurs="0"/>
                <xsd:element ref="ns2:l83306235d694224b66bfb11c3861ae9" minOccurs="0"/>
                <xsd:element ref="ns2:k0b8935ae6334820829ee5a6a7f1620f" minOccurs="0"/>
                <xsd:element ref="ns2:b519386c20b14dcbba33255110c4a946" minOccurs="0"/>
                <xsd:element ref="ns2:SIERstatusIC" minOccurs="0"/>
                <xsd:element ref="ns2:SIERstatus2IC" minOccurs="0"/>
                <xsd:element ref="ns2:e9a9c740267f4673b44807bd5f95439f" minOccurs="0"/>
                <xsd:element ref="ns2:TaxCatchAll" minOccurs="0"/>
                <xsd:element ref="ns2:Ver" minOccurs="0"/>
                <xsd:element ref="ns2:DMAllAuthorsIC" minOccurs="0"/>
                <xsd:element ref="ns2:p6816f079770407893821e90ea8fdc73" minOccurs="0"/>
                <xsd:element ref="ns2:oe7f06e936584474839eda0b9c942ef5" minOccurs="0"/>
                <xsd:element ref="ns2:DMApprovedby" minOccurs="0"/>
                <xsd:element ref="ns2:DMApproveddate" minOccurs="0"/>
                <xsd:element ref="ns2:DMRejectedby" minOccurs="0"/>
                <xsd:element ref="ns2:DMRejecteddate" minOccurs="0"/>
                <xsd:element ref="ns2:DMApprovalcomments" minOccurs="0"/>
                <xsd:element ref="ns2:DMDocumenttypeshadow" minOccurs="0"/>
                <xsd:element ref="ns2:DMDocumentnameshadow" minOccurs="0"/>
                <xsd:element ref="ns2:SIERstatus3IC" minOccurs="0"/>
                <xsd:element ref="ns2:SIERstatus4IC" minOccurs="0"/>
                <xsd:element ref="ns2:DMEmailAttachment" minOccurs="0"/>
                <xsd:element ref="ns2:DMEmailCcEmailAddress" minOccurs="0"/>
                <xsd:element ref="ns2:DMEmailCcName" minOccurs="0"/>
                <xsd:element ref="ns2:DMEmailFromEmailAddress" minOccurs="0"/>
                <xsd:element ref="ns2:DMEmailFromName" minOccurs="0"/>
                <xsd:element ref="ns2:DMEmailReceived" minOccurs="0"/>
                <xsd:element ref="ns2:DMEmailSent" minOccurs="0"/>
                <xsd:element ref="ns2:DMEmailToEmailAddress" minOccurs="0"/>
                <xsd:element ref="ns2:DMEmailToName" minOccurs="0"/>
                <xsd:element ref="ns2:DM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e144d-92c2-4c1b-941d-5d5d9ee7c57a" elementFormDefault="qualified">
    <xsd:import namespace="http://schemas.microsoft.com/office/2006/documentManagement/types"/>
    <xsd:import namespace="http://schemas.microsoft.com/office/infopath/2007/PartnerControls"/>
    <xsd:element name="SIAnkomstdatum" ma:index="9" nillable="true" ma:displayName="Ankomstdatum" ma:description="För t ex inkommande handlingar, brev etc." ma:format="DateOnly" ma:internalName="SIAnkomstdatum" ma:readOnly="false">
      <xsd:simpleType>
        <xsd:restriction base="dms:DateTime"/>
      </xsd:simpleType>
    </xsd:element>
    <xsd:element name="SIForfattareIntern" ma:index="10" nillable="true" ma:displayName="Författare - Intern" ma:description="Om flera författare finns, så är den första personen huvudförfattaren." ma:list="UserInfo" ma:internalName="SIForfattareIntern"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ForfattareExtern" ma:index="11" nillable="true" ma:displayName="Författare - Extern" ma:description="Ange &quot;Förnamn Efternamn&quot;." ma:internalName="SIForfattareExtern" ma:readOnly="false">
      <xsd:simpleType>
        <xsd:restriction base="dms:Text">
          <xsd:maxLength value="255"/>
        </xsd:restriction>
      </xsd:simpleType>
    </xsd:element>
    <xsd:element name="TaxCatchAllLabel" ma:index="12" nillable="true" ma:displayName="Taxonomy Catch All Column1" ma:description="" ma:hidden="true" ma:list="{c8cfad43-6deb-4328-8158-dc4bca442cf5}" ma:internalName="TaxCatchAllLabel" ma:readOnly="true" ma:showField="CatchAllDataLabel" ma:web="79bb8c92-2f06-456b-b7a2-30107321a20e">
      <xsd:complexType>
        <xsd:complexContent>
          <xsd:extension base="dms:MultiChoiceLookup">
            <xsd:sequence>
              <xsd:element name="Value" type="dms:Lookup" maxOccurs="unbounded" minOccurs="0" nillable="true"/>
            </xsd:sequence>
          </xsd:extension>
        </xsd:complexContent>
      </xsd:complexType>
    </xsd:element>
    <xsd:element name="l83306235d694224b66bfb11c3861ae9" ma:index="13" ma:taxonomy="true" ma:internalName="l83306235d694224b66bfb11c3861ae9" ma:taxonomyFieldName="SIMalgrupp" ma:displayName="Målgrupp" ma:readOnly="false" ma:fieldId="{58330623-5d69-4224-b66b-fb11c3861ae9}" ma:taxonomyMulti="true" ma:sspId="e6c66b59-c6d5-4028-8b52-069ba3d1062d" ma:termSetId="edf5eb63-912d-4c5e-a0d5-3bae8bdcd51c" ma:anchorId="00000000-0000-0000-0000-000000000000" ma:open="false" ma:isKeyword="false">
      <xsd:complexType>
        <xsd:sequence>
          <xsd:element ref="pc:Terms" minOccurs="0" maxOccurs="1"/>
        </xsd:sequence>
      </xsd:complexType>
    </xsd:element>
    <xsd:element name="k0b8935ae6334820829ee5a6a7f1620f" ma:index="15" nillable="true" ma:taxonomy="true" ma:internalName="k0b8935ae6334820829ee5a6a7f1620f" ma:taxonomyFieldName="SISakomrade" ma:displayName="Sakområde" ma:readOnly="false" ma:fieldId="{40b8935a-e633-4820-829e-e5a6a7f1620f}" ma:taxonomyMulti="true" ma:sspId="e6c66b59-c6d5-4028-8b52-069ba3d1062d" ma:termSetId="03e14cb6-17a5-4473-9e83-ceef32b7f8de" ma:anchorId="00000000-0000-0000-0000-000000000000" ma:open="false" ma:isKeyword="false">
      <xsd:complexType>
        <xsd:sequence>
          <xsd:element ref="pc:Terms" minOccurs="0" maxOccurs="1"/>
        </xsd:sequence>
      </xsd:complexType>
    </xsd:element>
    <xsd:element name="b519386c20b14dcbba33255110c4a946" ma:index="17" nillable="true" ma:taxonomy="true" ma:internalName="b519386c20b14dcbba33255110c4a946" ma:taxonomyFieldName="SIStatus" ma:displayName="Status" ma:readOnly="false" ma:default="316;#Obehandlad|8df602da-172e-4bee-9e3a-ebbcd429e8b9" ma:fieldId="{b519386c-20b1-4dcb-ba33-255110c4a946}" ma:sspId="e6c66b59-c6d5-4028-8b52-069ba3d1062d" ma:termSetId="ecf200a4-f709-4558-a30e-7edbafc5c1fe" ma:anchorId="00000000-0000-0000-0000-000000000000" ma:open="false" ma:isKeyword="false">
      <xsd:complexType>
        <xsd:sequence>
          <xsd:element ref="pc:Terms" minOccurs="0" maxOccurs="1"/>
        </xsd:sequence>
      </xsd:complexType>
    </xsd:element>
    <xsd:element name="SIERstatusIC" ma:index="21" nillable="true" ma:displayName="ERstatus" ma:description="Detta är en intern column som används för att hålla koll på ett dokuments status efter att lösningens anpassade event handler avslutat behandlingen av dokumentet." ma:hidden="true" ma:internalName="SIERstatusIC" ma:readOnly="false">
      <xsd:simpleType>
        <xsd:restriction base="dms:Text">
          <xsd:maxLength value="255"/>
        </xsd:restriction>
      </xsd:simpleType>
    </xsd:element>
    <xsd:element name="SIERstatus2IC" ma:index="22" nillable="true" ma:displayName="ERstatus2" ma:description="Detta är en intern column som används för att hålla koll på ett dokuments status efter att lösningens anpassade event handler avslutat behandlingen av dokumentet." ma:hidden="true" ma:internalName="SIERstatus2IC" ma:readOnly="false">
      <xsd:simpleType>
        <xsd:restriction base="dms:Text">
          <xsd:maxLength value="255"/>
        </xsd:restriction>
      </xsd:simpleType>
    </xsd:element>
    <xsd:element name="e9a9c740267f4673b44807bd5f95439f" ma:index="23" ma:taxonomy="true" ma:internalName="e9a9c740267f4673b44807bd5f95439f" ma:taxonomyFieldName="SIProcess" ma:displayName="Process" ma:indexed="true" ma:readOnly="false" ma:fieldId="{e9a9c740-267f-4673-b448-07bd5f95439f}" ma:sspId="e6c66b59-c6d5-4028-8b52-069ba3d1062d" ma:termSetId="ce3435ac-7838-4174-b4f1-c6af5f53f8e5"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c8cfad43-6deb-4328-8158-dc4bca442cf5}" ma:internalName="TaxCatchAll" ma:showField="CatchAllData" ma:web="79bb8c92-2f06-456b-b7a2-30107321a20e">
      <xsd:complexType>
        <xsd:complexContent>
          <xsd:extension base="dms:MultiChoiceLookup">
            <xsd:sequence>
              <xsd:element name="Value" type="dms:Lookup" maxOccurs="unbounded" minOccurs="0" nillable="true"/>
            </xsd:sequence>
          </xsd:extension>
        </xsd:complexContent>
      </xsd:complexType>
    </xsd:element>
    <xsd:element name="Ver" ma:index="25" nillable="true" ma:displayName="Ver" ma:default="1.0" ma:description="Dokumentets version." ma:hidden="true" ma:internalName="Ver" ma:readOnly="false">
      <xsd:simpleType>
        <xsd:restriction base="dms:Text">
          <xsd:maxLength value="255"/>
        </xsd:restriction>
      </xsd:simpleType>
    </xsd:element>
    <xsd:element name="DMAllAuthorsIC" ma:index="26" nillable="true" ma:displayName="All authors" ma:description="Detta är en intern column som används för att hålla koll på samtliga personer som redigerat ett dokument, i syfte att kunna visa samtliga dokument som en användare redigerat under &quot;Mina senaste dokument&quot;, även om någon annan redigerat ett av användarens dokument. Kolumnen sparar en lista på samtliga personer som någonsin redigerat ett dokument." ma:hidden="true" ma:list="UserInfo" ma:internalName="DMAllAuthorsIC"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6816f079770407893821e90ea8fdc73" ma:index="27" nillable="true" ma:taxonomy="true" ma:internalName="p6816f079770407893821e90ea8fdc73" ma:taxonomyFieldName="SIProjektbenamning" ma:displayName="Projektbenämning" ma:readOnly="false" ma:default="" ma:fieldId="{96816f07-9770-4078-9382-1e90ea8fdc73}" ma:taxonomyMulti="true" ma:sspId="e6c66b59-c6d5-4028-8b52-069ba3d1062d" ma:termSetId="535c8854-45d2-46eb-b14b-a90effe57a86" ma:anchorId="00000000-0000-0000-0000-000000000000" ma:open="false" ma:isKeyword="false">
      <xsd:complexType>
        <xsd:sequence>
          <xsd:element ref="pc:Terms" minOccurs="0" maxOccurs="1"/>
        </xsd:sequence>
      </xsd:complexType>
    </xsd:element>
    <xsd:element name="oe7f06e936584474839eda0b9c942ef5" ma:index="28" nillable="true" ma:taxonomy="true" ma:internalName="oe7f06e936584474839eda0b9c942ef5" ma:taxonomyFieldName="SIAvtalsomrade" ma:displayName="Avtalsområde" ma:readOnly="false" ma:fieldId="{8e7f06e9-3658-4474-839e-da0b9c942ef5}" ma:taxonomyMulti="true" ma:sspId="e6c66b59-c6d5-4028-8b52-069ba3d1062d" ma:termSetId="52452c76-7d62-457f-ad5b-1054462f0bf6" ma:anchorId="00000000-0000-0000-0000-000000000000" ma:open="false" ma:isKeyword="false">
      <xsd:complexType>
        <xsd:sequence>
          <xsd:element ref="pc:Terms" minOccurs="0" maxOccurs="1"/>
        </xsd:sequence>
      </xsd:complexType>
    </xsd:element>
    <xsd:element name="DMApprovedby" ma:index="29" nillable="true" ma:displayName="Approved by " ma:hidden="true" ma:list="UserInfo" ma:internalName="DMApprov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Approveddate" ma:index="30" nillable="true" ma:displayName="Approval date" ma:default="" ma:format="DateOnly" ma:hidden="true" ma:internalName="DMApproveddate" ma:readOnly="false">
      <xsd:simpleType>
        <xsd:restriction base="dms:DateTime"/>
      </xsd:simpleType>
    </xsd:element>
    <xsd:element name="DMRejectedby" ma:index="31" nillable="true" ma:displayName="Rejected by" ma:hidden="true" ma:list="UserInfo" ma:internalName="DMRejec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Rejecteddate" ma:index="32" nillable="true" ma:displayName="Rejection date" ma:default="" ma:format="DateOnly" ma:hidden="true" ma:internalName="DMRejecteddate" ma:readOnly="false">
      <xsd:simpleType>
        <xsd:restriction base="dms:DateTime"/>
      </xsd:simpleType>
    </xsd:element>
    <xsd:element name="DMApprovalcomments" ma:index="33" nillable="true" ma:displayName="Comments" ma:hidden="true" ma:internalName="DMApprovalcomments" ma:readOnly="false">
      <xsd:simpleType>
        <xsd:restriction base="dms:Note"/>
      </xsd:simpleType>
    </xsd:element>
    <xsd:element name="DMDocumenttypeshadow" ma:index="34" nillable="true" ma:displayName="Document type" ma:description="Detta är en intern kolumn som automatiskt uppdaterad av DM till dokumentets dokumenttyp. Den används för att kunna visa ett dokuments dokumenttyp i Worddokument genom infogning av en Quick Part." ma:hidden="true" ma:internalName="DMDocumenttypeshadow" ma:readOnly="false">
      <xsd:simpleType>
        <xsd:restriction base="dms:Text">
          <xsd:maxLength value="255"/>
        </xsd:restriction>
      </xsd:simpleType>
    </xsd:element>
    <xsd:element name="DMDocumentnameshadow" ma:index="35" nillable="true" ma:displayName="Document name" ma:description="Detta är en intern kolumn som automatiskt uppdaterad av DM till dokumentets dokumentnamn. Den används för att kunna visa ett dokuments namn i Worddokument genom infogning av en Quick Part." ma:hidden="true" ma:internalName="DMDocumentnameshadow" ma:readOnly="false">
      <xsd:simpleType>
        <xsd:restriction base="dms:Text">
          <xsd:maxLength value="255"/>
        </xsd:restriction>
      </xsd:simpleType>
    </xsd:element>
    <xsd:element name="SIERstatus3IC" ma:index="36" nillable="true" ma:displayName="ERstatus3" ma:description="Detta är en intern column som används för att hålla koll på ett dokuments status efter att lösningens anpassade event handler avslutat behandlingen av dokumentet." ma:hidden="true" ma:internalName="SIERstatus3IC" ma:readOnly="false">
      <xsd:simpleType>
        <xsd:restriction base="dms:Text">
          <xsd:maxLength value="255"/>
        </xsd:restriction>
      </xsd:simpleType>
    </xsd:element>
    <xsd:element name="SIERstatus4IC" ma:index="37" nillable="true" ma:displayName="ERstatus4" ma:description="Detta är en intern column som används för att hålla koll på ett dokuments status efter att lösningens anpassade event handler avslutat behandlingen av dokumentet." ma:hidden="true" ma:internalName="SIERstatus4IC" ma:readOnly="false">
      <xsd:simpleType>
        <xsd:restriction base="dms:Text">
          <xsd:maxLength value="255"/>
        </xsd:restriction>
      </xsd:simpleType>
    </xsd:element>
    <xsd:element name="DMEmailAttachment" ma:index="38" nillable="true" ma:displayName="Attached file" ma:default="0" ma:hidden="true" ma:internalName="DMEmailAttachment" ma:readOnly="false">
      <xsd:simpleType>
        <xsd:restriction base="dms:Boolean"/>
      </xsd:simpleType>
    </xsd:element>
    <xsd:element name="DMEmailCcEmailAddress" ma:index="39" nillable="true" ma:displayName="Cc (e-mail address)" ma:hidden="true" ma:internalName="DMEmailCcEmailAddress" ma:readOnly="false">
      <xsd:simpleType>
        <xsd:restriction base="dms:Note"/>
      </xsd:simpleType>
    </xsd:element>
    <xsd:element name="DMEmailCcName" ma:index="40" nillable="true" ma:displayName="Cc (name)" ma:hidden="true" ma:internalName="DMEmailCcName" ma:readOnly="false">
      <xsd:simpleType>
        <xsd:restriction base="dms:Note"/>
      </xsd:simpleType>
    </xsd:element>
    <xsd:element name="DMEmailFromEmailAddress" ma:index="41" nillable="true" ma:displayName="From (e-mail address)" ma:hidden="true" ma:internalName="DMEmailFromEmailAddress" ma:readOnly="false">
      <xsd:simpleType>
        <xsd:restriction base="dms:Text">
          <xsd:maxLength value="255"/>
        </xsd:restriction>
      </xsd:simpleType>
    </xsd:element>
    <xsd:element name="DMEmailFromName" ma:index="42" nillable="true" ma:displayName="From (name)" ma:hidden="true" ma:internalName="DMEmailFromName" ma:readOnly="false">
      <xsd:simpleType>
        <xsd:restriction base="dms:Text">
          <xsd:maxLength value="255"/>
        </xsd:restriction>
      </xsd:simpleType>
    </xsd:element>
    <xsd:element name="DMEmailReceived" ma:index="43" nillable="true" ma:displayName="Received" ma:default="" ma:format="DateOnly" ma:hidden="true" ma:internalName="DMEmailReceived" ma:readOnly="false">
      <xsd:simpleType>
        <xsd:restriction base="dms:DateTime"/>
      </xsd:simpleType>
    </xsd:element>
    <xsd:element name="DMEmailSent" ma:index="44" nillable="true" ma:displayName="Sent" ma:default="" ma:format="DateTime" ma:hidden="true" ma:internalName="DMEmailSent" ma:readOnly="false">
      <xsd:simpleType>
        <xsd:restriction base="dms:DateTime"/>
      </xsd:simpleType>
    </xsd:element>
    <xsd:element name="DMEmailToEmailAddress" ma:index="45" nillable="true" ma:displayName="To (e-mail address)" ma:hidden="true" ma:internalName="DMEmailToEmailAddress" ma:readOnly="false">
      <xsd:simpleType>
        <xsd:restriction base="dms:Note"/>
      </xsd:simpleType>
    </xsd:element>
    <xsd:element name="DMEmailToName" ma:index="46" nillable="true" ma:displayName="To (name)" ma:hidden="true" ma:internalName="DMEmailToName" ma:readOnly="false">
      <xsd:simpleType>
        <xsd:restriction base="dms:Note"/>
      </xsd:simpleType>
    </xsd:element>
    <xsd:element name="DMEmailSubject" ma:index="47" nillable="true" ma:displayName="Subject (e-mail)" ma:hidden="true" ma:internalName="DMEmailSubjec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6c66b59-c6d5-4028-8b52-069ba3d1062d" ContentTypeId="0x01010010F64C3A0E664A979281573817A93F390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0359-5E9D-44C3-9762-D786326A41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1e144d-92c2-4c1b-941d-5d5d9ee7c57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278F55-5A7C-4CD2-8F97-608B790B90E9}">
  <ds:schemaRefs>
    <ds:schemaRef ds:uri="http://schemas.microsoft.com/sharepoint/v3/contenttype/forms"/>
  </ds:schemaRefs>
</ds:datastoreItem>
</file>

<file path=customXml/itemProps3.xml><?xml version="1.0" encoding="utf-8"?>
<ds:datastoreItem xmlns:ds="http://schemas.openxmlformats.org/officeDocument/2006/customXml" ds:itemID="{F95EFBCC-1DD0-426D-BCD5-128B0EF8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e144d-92c2-4c1b-941d-5d5d9ee7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5B515-F4B3-4D06-A22D-9533782CC0BB}">
  <ds:schemaRefs>
    <ds:schemaRef ds:uri="Microsoft.SharePoint.Taxonomy.ContentTypeSync"/>
  </ds:schemaRefs>
</ds:datastoreItem>
</file>

<file path=customXml/itemProps5.xml><?xml version="1.0" encoding="utf-8"?>
<ds:datastoreItem xmlns:ds="http://schemas.openxmlformats.org/officeDocument/2006/customXml" ds:itemID="{CD302D47-FD01-4ED1-A766-D2CAFE83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extern</Template>
  <TotalTime>1</TotalTime>
  <Pages>1</Pages>
  <Words>418</Words>
  <Characters>2220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Ingenjören är avgörande för framtidens välfärd, Kommun 190902</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Ingenjören är avgörande för framtidens välfärd, Kommun 190902</dc:title>
  <dc:subject/>
  <dc:creator>Jenny Forsberg</dc:creator>
  <cp:keywords/>
  <dc:description/>
  <cp:lastModifiedBy>Josefina Taube</cp:lastModifiedBy>
  <cp:revision>2</cp:revision>
  <cp:lastPrinted>2017-05-09T13:56:00Z</cp:lastPrinted>
  <dcterms:created xsi:type="dcterms:W3CDTF">2019-09-24T13:19:00Z</dcterms:created>
  <dcterms:modified xsi:type="dcterms:W3CDTF">2019-09-24T13:19:00Z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True</vt:lpwstr>
  </property>
  <property fmtid="{D5CDD505-2E9C-101B-9397-08002B2CF9AE}" pid="3" name="ContentTypeId">
    <vt:lpwstr>0x01010010F64C3A0E664A979281573817A93F3905006303F52DA21CA1469B66D3DC1E86B73D</vt:lpwstr>
  </property>
  <property fmtid="{D5CDD505-2E9C-101B-9397-08002B2CF9AE}" pid="4" name="SIStatus">
    <vt:lpwstr>316;#Obehandlad|8df602da-172e-4bee-9e3a-ebbcd429e8b9</vt:lpwstr>
  </property>
  <property fmtid="{D5CDD505-2E9C-101B-9397-08002B2CF9AE}" pid="5" name="SISakomrade">
    <vt:lpwstr>335;#Facklig utbildning|79871617-16b8-407a-b3f6-2e269d94ce07</vt:lpwstr>
  </property>
  <property fmtid="{D5CDD505-2E9C-101B-9397-08002B2CF9AE}" pid="6" name="SIMalgrupp">
    <vt:lpwstr>57;#Kursledare|2ff1a9f0-9404-46a8-a882-41771493f43c</vt:lpwstr>
  </property>
  <property fmtid="{D5CDD505-2E9C-101B-9397-08002B2CF9AE}" pid="7" name="SIProcess">
    <vt:lpwstr>143;#5.1 Utbilda och informera genom kurser konferenser seminarier|54f2494d-a0d2-400f-9ff1-ad1520b60554</vt:lpwstr>
  </property>
  <property fmtid="{D5CDD505-2E9C-101B-9397-08002B2CF9AE}" pid="8" name="SIAvtalsomrade">
    <vt:lpwstr/>
  </property>
  <property fmtid="{D5CDD505-2E9C-101B-9397-08002B2CF9AE}" pid="9" name="SIProjektbenamning">
    <vt:lpwstr>341;#Facklig grundkurs|c420e47c-3675-4d21-977f-8c825ca1f782</vt:lpwstr>
  </property>
</Properties>
</file>