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21" w:rsidRPr="007105A5" w:rsidRDefault="00CE6121" w:rsidP="007105A5">
      <w:pPr>
        <w:ind w:left="-567"/>
        <w:rPr>
          <w:rFonts w:asciiTheme="minorHAnsi" w:hAnsiTheme="minorHAnsi"/>
          <w:szCs w:val="24"/>
        </w:rPr>
      </w:pPr>
      <w:bookmarkStart w:id="0" w:name="_GoBack"/>
      <w:bookmarkEnd w:id="0"/>
    </w:p>
    <w:sectPr w:rsidR="00CE6121" w:rsidRPr="007105A5" w:rsidSect="003D18E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985" w:bottom="1418" w:left="2495" w:header="425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F3" w:rsidRDefault="004D5BF3">
      <w:r>
        <w:separator/>
      </w:r>
    </w:p>
  </w:endnote>
  <w:endnote w:type="continuationSeparator" w:id="0">
    <w:p w:rsidR="004D5BF3" w:rsidRDefault="004D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F3" w:rsidRDefault="004D5BF3" w:rsidP="00845665">
    <w:pPr>
      <w:pStyle w:val="Sidfot"/>
      <w:jc w:val="left"/>
    </w:pPr>
  </w:p>
  <w:p w:rsidR="004D5BF3" w:rsidRDefault="004D5BF3">
    <w:pPr>
      <w:pStyle w:val="Sidfot"/>
      <w:ind w:left="-1985"/>
      <w:jc w:val="left"/>
    </w:pPr>
  </w:p>
  <w:p w:rsidR="004D5BF3" w:rsidRDefault="004D5BF3">
    <w:pPr>
      <w:pStyle w:val="Sidfot"/>
      <w:ind w:left="-1985"/>
      <w:jc w:val="left"/>
    </w:pPr>
  </w:p>
  <w:p w:rsidR="004D5BF3" w:rsidRDefault="004D5BF3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F3" w:rsidRDefault="004D5BF3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F3" w:rsidRDefault="004D5BF3">
      <w:r>
        <w:separator/>
      </w:r>
    </w:p>
  </w:footnote>
  <w:footnote w:type="continuationSeparator" w:id="0">
    <w:p w:rsidR="004D5BF3" w:rsidRDefault="004D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F3" w:rsidRDefault="004D5BF3" w:rsidP="00642453">
    <w:pPr>
      <w:pStyle w:val="Sidhuvud"/>
      <w:tabs>
        <w:tab w:val="clear" w:pos="4536"/>
        <w:tab w:val="right" w:pos="6521"/>
      </w:tabs>
      <w:ind w:right="-511"/>
    </w:pPr>
  </w:p>
  <w:p w:rsidR="004D5BF3" w:rsidRDefault="004D5BF3" w:rsidP="00642453">
    <w:pPr>
      <w:pStyle w:val="Sidhuvud"/>
      <w:tabs>
        <w:tab w:val="clear" w:pos="4536"/>
        <w:tab w:val="clear" w:pos="9072"/>
        <w:tab w:val="right" w:pos="7371"/>
      </w:tabs>
      <w:ind w:right="-511"/>
      <w:jc w:val="right"/>
    </w:pPr>
    <w:r>
      <w:tab/>
    </w:r>
    <w:r w:rsidR="00642453">
      <w:t xml:space="preserve">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105A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3930F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F3" w:rsidRDefault="004D5BF3" w:rsidP="000D6906">
    <w:pPr>
      <w:pStyle w:val="Sidhuvud"/>
      <w:tabs>
        <w:tab w:val="clear" w:pos="4536"/>
        <w:tab w:val="clear" w:pos="9072"/>
        <w:tab w:val="left" w:pos="3969"/>
        <w:tab w:val="right" w:pos="8505"/>
      </w:tabs>
      <w:ind w:left="-1985" w:right="-907"/>
      <w:jc w:val="right"/>
    </w:pPr>
    <w:r>
      <w:tab/>
    </w:r>
  </w:p>
  <w:p w:rsidR="004D5BF3" w:rsidRDefault="004D5BF3" w:rsidP="00B67FC5">
    <w:pPr>
      <w:pStyle w:val="Sidhuvud"/>
      <w:ind w:hanging="1560"/>
      <w:rPr>
        <w:rStyle w:val="Sidnummer"/>
      </w:rPr>
    </w:pPr>
    <w:r>
      <w:rPr>
        <w:noProof/>
      </w:rPr>
      <w:drawing>
        <wp:inline distT="0" distB="0" distL="0" distR="0" wp14:anchorId="3831A06D" wp14:editId="62E44C5D">
          <wp:extent cx="2461895" cy="522605"/>
          <wp:effectExtent l="0" t="0" r="0" b="0"/>
          <wp:docPr id="13" name="Bild 13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9B" w:rsidRDefault="00BF269B" w:rsidP="00BF269B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ED"/>
    <w:multiLevelType w:val="hybridMultilevel"/>
    <w:tmpl w:val="36C69A8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6131F2"/>
    <w:multiLevelType w:val="hybridMultilevel"/>
    <w:tmpl w:val="A96E7D1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0B32E8"/>
    <w:multiLevelType w:val="hybridMultilevel"/>
    <w:tmpl w:val="35381BCA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B9F3486"/>
    <w:multiLevelType w:val="hybridMultilevel"/>
    <w:tmpl w:val="52DE9336"/>
    <w:lvl w:ilvl="0" w:tplc="F55E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1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AD65F7"/>
    <w:multiLevelType w:val="hybridMultilevel"/>
    <w:tmpl w:val="266EC6A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FE47349"/>
    <w:multiLevelType w:val="hybridMultilevel"/>
    <w:tmpl w:val="1FE4E6E8"/>
    <w:lvl w:ilvl="0" w:tplc="06681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E4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4D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4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C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CD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804050"/>
    <w:multiLevelType w:val="hybridMultilevel"/>
    <w:tmpl w:val="DB303C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A67623"/>
    <w:multiLevelType w:val="hybridMultilevel"/>
    <w:tmpl w:val="DC10D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710BBD"/>
    <w:multiLevelType w:val="hybridMultilevel"/>
    <w:tmpl w:val="AFE20F6E"/>
    <w:lvl w:ilvl="0" w:tplc="6852AF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10">
    <w:nsid w:val="4FF415DA"/>
    <w:multiLevelType w:val="hybridMultilevel"/>
    <w:tmpl w:val="E68AC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17FBB"/>
    <w:multiLevelType w:val="hybridMultilevel"/>
    <w:tmpl w:val="DECCD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069D"/>
    <w:multiLevelType w:val="hybridMultilevel"/>
    <w:tmpl w:val="C66A71D6"/>
    <w:lvl w:ilvl="0" w:tplc="813C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C42E0F"/>
    <w:multiLevelType w:val="hybridMultilevel"/>
    <w:tmpl w:val="9B36CB8E"/>
    <w:lvl w:ilvl="0" w:tplc="FA6CA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A3FAE"/>
    <w:multiLevelType w:val="hybridMultilevel"/>
    <w:tmpl w:val="7E40C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E7467"/>
    <w:multiLevelType w:val="hybridMultilevel"/>
    <w:tmpl w:val="CDA488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83309"/>
    <w:multiLevelType w:val="hybridMultilevel"/>
    <w:tmpl w:val="4EDA7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C"/>
    <w:rsid w:val="00004CAE"/>
    <w:rsid w:val="000137D8"/>
    <w:rsid w:val="00015AB5"/>
    <w:rsid w:val="00036306"/>
    <w:rsid w:val="00040D7E"/>
    <w:rsid w:val="00066476"/>
    <w:rsid w:val="000775C5"/>
    <w:rsid w:val="00096185"/>
    <w:rsid w:val="000D6906"/>
    <w:rsid w:val="000E35D6"/>
    <w:rsid w:val="000F7BB3"/>
    <w:rsid w:val="001018E3"/>
    <w:rsid w:val="00110F0B"/>
    <w:rsid w:val="00132643"/>
    <w:rsid w:val="0013560E"/>
    <w:rsid w:val="00154814"/>
    <w:rsid w:val="001C2247"/>
    <w:rsid w:val="002301AB"/>
    <w:rsid w:val="00234921"/>
    <w:rsid w:val="002722BB"/>
    <w:rsid w:val="00276280"/>
    <w:rsid w:val="0027673A"/>
    <w:rsid w:val="00294941"/>
    <w:rsid w:val="002A3972"/>
    <w:rsid w:val="002E6830"/>
    <w:rsid w:val="0031627F"/>
    <w:rsid w:val="003305FD"/>
    <w:rsid w:val="003453F4"/>
    <w:rsid w:val="00363A7E"/>
    <w:rsid w:val="00364505"/>
    <w:rsid w:val="00365361"/>
    <w:rsid w:val="003901D6"/>
    <w:rsid w:val="003930F3"/>
    <w:rsid w:val="003A405C"/>
    <w:rsid w:val="003C03E3"/>
    <w:rsid w:val="003C280F"/>
    <w:rsid w:val="003D18E4"/>
    <w:rsid w:val="0041239D"/>
    <w:rsid w:val="00437067"/>
    <w:rsid w:val="00455E1B"/>
    <w:rsid w:val="00462331"/>
    <w:rsid w:val="00464175"/>
    <w:rsid w:val="004849CF"/>
    <w:rsid w:val="00485D86"/>
    <w:rsid w:val="00490E21"/>
    <w:rsid w:val="00492705"/>
    <w:rsid w:val="004C605C"/>
    <w:rsid w:val="004C7986"/>
    <w:rsid w:val="004D26FF"/>
    <w:rsid w:val="004D5BF3"/>
    <w:rsid w:val="004E27BC"/>
    <w:rsid w:val="004E3A4C"/>
    <w:rsid w:val="00503E25"/>
    <w:rsid w:val="0052795F"/>
    <w:rsid w:val="0056401C"/>
    <w:rsid w:val="0057225D"/>
    <w:rsid w:val="005748FD"/>
    <w:rsid w:val="00585A2F"/>
    <w:rsid w:val="005A1B30"/>
    <w:rsid w:val="005A1C18"/>
    <w:rsid w:val="005B28FA"/>
    <w:rsid w:val="00642453"/>
    <w:rsid w:val="0067505B"/>
    <w:rsid w:val="00695B03"/>
    <w:rsid w:val="006B789B"/>
    <w:rsid w:val="006C1E2F"/>
    <w:rsid w:val="006D7D33"/>
    <w:rsid w:val="006F2717"/>
    <w:rsid w:val="007105A5"/>
    <w:rsid w:val="00710753"/>
    <w:rsid w:val="007F1A4B"/>
    <w:rsid w:val="00827599"/>
    <w:rsid w:val="00845665"/>
    <w:rsid w:val="0084683C"/>
    <w:rsid w:val="00874376"/>
    <w:rsid w:val="008945BF"/>
    <w:rsid w:val="008A613A"/>
    <w:rsid w:val="008E4F90"/>
    <w:rsid w:val="008E591C"/>
    <w:rsid w:val="0091485F"/>
    <w:rsid w:val="00930CF6"/>
    <w:rsid w:val="00954445"/>
    <w:rsid w:val="00962D03"/>
    <w:rsid w:val="00965106"/>
    <w:rsid w:val="00965996"/>
    <w:rsid w:val="00974CDF"/>
    <w:rsid w:val="00981ACD"/>
    <w:rsid w:val="00996926"/>
    <w:rsid w:val="009A6F45"/>
    <w:rsid w:val="009B7895"/>
    <w:rsid w:val="00A03AD3"/>
    <w:rsid w:val="00A436BF"/>
    <w:rsid w:val="00A45762"/>
    <w:rsid w:val="00A509EE"/>
    <w:rsid w:val="00A65106"/>
    <w:rsid w:val="00A73272"/>
    <w:rsid w:val="00A87EBE"/>
    <w:rsid w:val="00A90B21"/>
    <w:rsid w:val="00AA21BB"/>
    <w:rsid w:val="00AE639E"/>
    <w:rsid w:val="00AF224D"/>
    <w:rsid w:val="00AF3D2A"/>
    <w:rsid w:val="00B11338"/>
    <w:rsid w:val="00B16B56"/>
    <w:rsid w:val="00B25ED3"/>
    <w:rsid w:val="00B3287C"/>
    <w:rsid w:val="00B44D2D"/>
    <w:rsid w:val="00B514F3"/>
    <w:rsid w:val="00B62CAC"/>
    <w:rsid w:val="00B67FC5"/>
    <w:rsid w:val="00B7232A"/>
    <w:rsid w:val="00BA3AC5"/>
    <w:rsid w:val="00BB449D"/>
    <w:rsid w:val="00BC190F"/>
    <w:rsid w:val="00BF269B"/>
    <w:rsid w:val="00BF5430"/>
    <w:rsid w:val="00C249E4"/>
    <w:rsid w:val="00C32DA2"/>
    <w:rsid w:val="00C42D08"/>
    <w:rsid w:val="00C57113"/>
    <w:rsid w:val="00CA36B6"/>
    <w:rsid w:val="00CB6DAA"/>
    <w:rsid w:val="00CB76A9"/>
    <w:rsid w:val="00CD5CF8"/>
    <w:rsid w:val="00CE6121"/>
    <w:rsid w:val="00D069BA"/>
    <w:rsid w:val="00D11B77"/>
    <w:rsid w:val="00D3204A"/>
    <w:rsid w:val="00D32505"/>
    <w:rsid w:val="00D42042"/>
    <w:rsid w:val="00D52F93"/>
    <w:rsid w:val="00D55DF8"/>
    <w:rsid w:val="00D71373"/>
    <w:rsid w:val="00D75A06"/>
    <w:rsid w:val="00DB68EC"/>
    <w:rsid w:val="00DE3616"/>
    <w:rsid w:val="00DF09D2"/>
    <w:rsid w:val="00E0238A"/>
    <w:rsid w:val="00E04BD8"/>
    <w:rsid w:val="00E209EB"/>
    <w:rsid w:val="00E23411"/>
    <w:rsid w:val="00EB5A3A"/>
    <w:rsid w:val="00EB6EAB"/>
    <w:rsid w:val="00ED0B9F"/>
    <w:rsid w:val="00ED31F8"/>
    <w:rsid w:val="00EF772C"/>
    <w:rsid w:val="00F061B8"/>
    <w:rsid w:val="00F06A14"/>
    <w:rsid w:val="00F326EA"/>
    <w:rsid w:val="00F345B2"/>
    <w:rsid w:val="00F409D4"/>
    <w:rsid w:val="00F4661D"/>
    <w:rsid w:val="00F621A4"/>
    <w:rsid w:val="00F75D49"/>
    <w:rsid w:val="00FD6CB4"/>
    <w:rsid w:val="00FE226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77"/>
    <w:rPr>
      <w:sz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Liststycke">
    <w:name w:val="List Paragraph"/>
    <w:basedOn w:val="Normal"/>
    <w:uiPriority w:val="34"/>
    <w:qFormat/>
    <w:rsid w:val="00EF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EF772C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E20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9E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9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77"/>
    <w:rPr>
      <w:sz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Liststycke">
    <w:name w:val="List Paragraph"/>
    <w:basedOn w:val="Normal"/>
    <w:uiPriority w:val="34"/>
    <w:qFormat/>
    <w:rsid w:val="00EF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EF772C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E20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9E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9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SI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Jenny Forsberg</cp:lastModifiedBy>
  <cp:revision>3</cp:revision>
  <cp:lastPrinted>2015-04-20T14:52:00Z</cp:lastPrinted>
  <dcterms:created xsi:type="dcterms:W3CDTF">2015-08-26T20:19:00Z</dcterms:created>
  <dcterms:modified xsi:type="dcterms:W3CDTF">2015-08-26T20:20:00Z</dcterms:modified>
</cp:coreProperties>
</file>